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A7131" w14:textId="77777777" w:rsidR="00802406" w:rsidRPr="000C1E17" w:rsidRDefault="00802406" w:rsidP="000C1E17">
      <w:pPr>
        <w:pStyle w:val="HS-Adressat"/>
      </w:pPr>
    </w:p>
    <w:tbl>
      <w:tblPr>
        <w:tblpPr w:leftFromText="141" w:rightFromText="141" w:vertAnchor="page" w:horzAnchor="margin" w:tblpY="2557"/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37"/>
        <w:gridCol w:w="700"/>
        <w:gridCol w:w="284"/>
        <w:gridCol w:w="3402"/>
      </w:tblGrid>
      <w:tr w:rsidR="00F1153F" w:rsidRPr="00D57790" w14:paraId="6BB5DF60" w14:textId="77777777" w:rsidTr="00F1153F">
        <w:trPr>
          <w:cantSplit/>
          <w:trHeight w:val="794"/>
        </w:trPr>
        <w:tc>
          <w:tcPr>
            <w:tcW w:w="5537" w:type="dxa"/>
          </w:tcPr>
          <w:p w14:paraId="4375556C" w14:textId="77777777" w:rsidR="00F1153F" w:rsidRPr="00AB53FC" w:rsidRDefault="00F1153F" w:rsidP="00F1153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00" w:type="dxa"/>
            <w:vMerge w:val="restart"/>
          </w:tcPr>
          <w:p w14:paraId="075ADAF1" w14:textId="77777777" w:rsidR="00F1153F" w:rsidRPr="00AB53FC" w:rsidRDefault="00F1153F" w:rsidP="003907EC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vMerge w:val="restart"/>
          </w:tcPr>
          <w:p w14:paraId="438E06B3" w14:textId="77777777" w:rsidR="00F1153F" w:rsidRPr="00AB53FC" w:rsidRDefault="00F1153F" w:rsidP="003907EC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vMerge w:val="restart"/>
          </w:tcPr>
          <w:p w14:paraId="3AA3CEE1" w14:textId="75491D51" w:rsidR="00C246ED" w:rsidRPr="00AB53FC" w:rsidRDefault="00F039C1" w:rsidP="00A12174">
            <w:pPr>
              <w:pStyle w:val="HS-Name"/>
              <w:tabs>
                <w:tab w:val="left" w:pos="2063"/>
              </w:tabs>
            </w:pPr>
            <w:sdt>
              <w:sdtPr>
                <w:id w:val="-675578193"/>
                <w:placeholder>
                  <w:docPart w:val="92CB856042584E748AD5F9EA259FE1E6"/>
                </w:placeholder>
              </w:sdtPr>
              <w:sdtEndPr/>
              <w:sdtContent>
                <w:r w:rsidR="003B4216">
                  <w:t>Prof. Dr.</w:t>
                </w:r>
                <w:r w:rsidR="003C6F72">
                  <w:t xml:space="preserve"> </w:t>
                </w:r>
                <w:proofErr w:type="spellStart"/>
                <w:r w:rsidR="00D57790">
                  <w:t>nn</w:t>
                </w:r>
                <w:proofErr w:type="spellEnd"/>
              </w:sdtContent>
            </w:sdt>
          </w:p>
          <w:sdt>
            <w:sdtPr>
              <w:id w:val="-179201585"/>
              <w:placeholder>
                <w:docPart w:val="4B850807F21D4714B3BAA21B57F7AF6E"/>
              </w:placeholder>
            </w:sdtPr>
            <w:sdtEndPr/>
            <w:sdtContent>
              <w:p w14:paraId="39445D03" w14:textId="0A3507FB" w:rsidR="00AB53FC" w:rsidRPr="00AB53FC" w:rsidRDefault="00D57790" w:rsidP="00AB53FC">
                <w:pPr>
                  <w:pStyle w:val="HS-Absender"/>
                  <w:framePr w:hSpace="0" w:wrap="auto" w:vAnchor="margin" w:hAnchor="text" w:yAlign="inline"/>
                </w:pPr>
                <w:proofErr w:type="spellStart"/>
                <w:r>
                  <w:t>Dekan:in</w:t>
                </w:r>
                <w:proofErr w:type="spellEnd"/>
              </w:p>
            </w:sdtContent>
          </w:sdt>
          <w:p w14:paraId="0EB11CAD" w14:textId="77777777" w:rsidR="00F1153F" w:rsidRPr="00AB53FC" w:rsidRDefault="00AB53FC" w:rsidP="00AB53FC">
            <w:pPr>
              <w:pStyle w:val="HS-Absender"/>
              <w:framePr w:hSpace="0" w:wrap="auto" w:vAnchor="margin" w:hAnchor="text" w:yAlign="inline"/>
            </w:pPr>
            <w:r w:rsidRPr="00AB53FC">
              <w:t xml:space="preserve"> </w:t>
            </w:r>
          </w:p>
          <w:sdt>
            <w:sdtPr>
              <w:rPr>
                <w:rFonts w:ascii="Times New Roman" w:hAnsi="Times New Roman" w:cs="Times New Roman"/>
                <w:sz w:val="24"/>
                <w:szCs w:val="20"/>
              </w:rPr>
              <w:id w:val="-912852691"/>
              <w:placeholder>
                <w:docPart w:val="CB7637B96B224B17B714DD3067235588"/>
              </w:placeholder>
            </w:sdtPr>
            <w:sdtEndPr/>
            <w:sdtContent>
              <w:p w14:paraId="3BA5D17E" w14:textId="77777777" w:rsidR="003B4216" w:rsidRDefault="003B4216" w:rsidP="002775DC">
                <w:pPr>
                  <w:pStyle w:val="HS-Absender"/>
                  <w:framePr w:hSpace="0" w:wrap="auto" w:vAnchor="margin" w:hAnchor="text" w:yAlign="inline"/>
                </w:pPr>
              </w:p>
              <w:p w14:paraId="6362B4E6" w14:textId="77777777" w:rsidR="00F1153F" w:rsidRPr="003B4216" w:rsidRDefault="00F039C1" w:rsidP="003B4216"/>
            </w:sdtContent>
          </w:sdt>
          <w:sdt>
            <w:sdtPr>
              <w:id w:val="94215884"/>
              <w:placeholder>
                <w:docPart w:val="51A9B4FBA7AE48EEA448B7962BE31A81"/>
              </w:placeholder>
              <w:comboBox>
                <w:listItem w:displayText=" " w:value=" "/>
                <w:listItem w:value="2.Zeile ZE/FB ein"/>
              </w:comboBox>
            </w:sdtPr>
            <w:sdtEndPr/>
            <w:sdtContent>
              <w:p w14:paraId="5CC2CB7F" w14:textId="77777777" w:rsidR="00F1153F" w:rsidRPr="00AB53FC" w:rsidRDefault="003B4216" w:rsidP="002775DC">
                <w:pPr>
                  <w:pStyle w:val="HS-Absender"/>
                  <w:framePr w:hSpace="0" w:wrap="auto" w:vAnchor="margin" w:hAnchor="text" w:yAlign="inline"/>
                </w:pPr>
                <w:r>
                  <w:t xml:space="preserve"> </w:t>
                </w:r>
              </w:p>
            </w:sdtContent>
          </w:sdt>
          <w:p w14:paraId="3805AF37" w14:textId="77777777" w:rsidR="00F1153F" w:rsidRPr="00AB53FC" w:rsidRDefault="00AB1B0E" w:rsidP="002775DC">
            <w:pPr>
              <w:pStyle w:val="HS-Absender"/>
              <w:framePr w:hSpace="0" w:wrap="auto" w:vAnchor="margin" w:hAnchor="text" w:yAlign="inline"/>
            </w:pPr>
            <w:r>
              <w:t xml:space="preserve"> </w:t>
            </w:r>
          </w:p>
          <w:sdt>
            <w:sdtPr>
              <w:id w:val="-1243175473"/>
              <w:placeholder>
                <w:docPart w:val="A4309513046A4976977DEA850A5645AB"/>
              </w:placeholder>
              <w:dropDownList>
                <w:listItem w:displayText=" " w:value=" "/>
                <w:listItem w:displayText="bearbeitet von:" w:value="bearbeitet von:"/>
              </w:dropDownList>
            </w:sdtPr>
            <w:sdtEndPr/>
            <w:sdtContent>
              <w:p w14:paraId="4D1F8FEB" w14:textId="77777777" w:rsidR="00F1153F" w:rsidRPr="00AB53FC" w:rsidRDefault="002775DC" w:rsidP="002775DC">
                <w:pPr>
                  <w:pStyle w:val="HS-Absender"/>
                  <w:framePr w:hSpace="0" w:wrap="auto" w:vAnchor="margin" w:hAnchor="text" w:yAlign="inline"/>
                </w:pPr>
                <w:r w:rsidRPr="00AB53FC">
                  <w:t>bearbeitet von:</w:t>
                </w:r>
              </w:p>
            </w:sdtContent>
          </w:sdt>
          <w:p w14:paraId="4EE11A63" w14:textId="1EA5B1FC" w:rsidR="00F1153F" w:rsidRPr="00AB53FC" w:rsidRDefault="00F039C1" w:rsidP="002775DC">
            <w:pPr>
              <w:pStyle w:val="HS-Absender"/>
              <w:framePr w:hSpace="0" w:wrap="auto" w:vAnchor="margin" w:hAnchor="text" w:yAlign="inline"/>
            </w:pPr>
            <w:sdt>
              <w:sdtPr>
                <w:id w:val="2013105229"/>
                <w:placeholder>
                  <w:docPart w:val="6A8EDE4171714E8AA6FE321EA1A58398"/>
                </w:placeholder>
                <w:comboBox>
                  <w:listItem w:displayText=" " w:value=" "/>
                  <w:listItem w:value="Name des Bearbeiters"/>
                </w:comboBox>
              </w:sdtPr>
              <w:sdtEndPr/>
              <w:sdtContent>
                <w:proofErr w:type="spellStart"/>
                <w:r w:rsidR="00D57790">
                  <w:t>nn</w:t>
                </w:r>
                <w:proofErr w:type="spellEnd"/>
              </w:sdtContent>
            </w:sdt>
          </w:p>
          <w:p w14:paraId="2CBE3703" w14:textId="77777777" w:rsidR="002775DC" w:rsidRPr="00AB1B0E" w:rsidRDefault="00AB1B0E" w:rsidP="002775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85128E9" w14:textId="2C300B11" w:rsidR="00F1153F" w:rsidRPr="00AB53FC" w:rsidRDefault="00E54DE2" w:rsidP="002775DC">
            <w:pPr>
              <w:pStyle w:val="HS-Absender"/>
              <w:framePr w:hSpace="0" w:wrap="auto" w:vAnchor="margin" w:hAnchor="text" w:yAlign="inline"/>
            </w:pPr>
            <w:r w:rsidRPr="00AB53FC">
              <w:t xml:space="preserve">Tel.: +49 – 391 – 886  </w:t>
            </w:r>
            <w:sdt>
              <w:sdtPr>
                <w:id w:val="592518320"/>
                <w:placeholder>
                  <w:docPart w:val="FA5876C7397040C1ABA54D4324099BA5"/>
                </w:placeholder>
              </w:sdtPr>
              <w:sdtEndPr/>
              <w:sdtContent>
                <w:proofErr w:type="spellStart"/>
                <w:r w:rsidR="00D57790">
                  <w:t>nn</w:t>
                </w:r>
                <w:proofErr w:type="spellEnd"/>
              </w:sdtContent>
            </w:sdt>
          </w:p>
          <w:p w14:paraId="6A737E01" w14:textId="4F0CFE29" w:rsidR="00F1153F" w:rsidRPr="00D57790" w:rsidRDefault="00F039C1" w:rsidP="003C6F72">
            <w:pPr>
              <w:pStyle w:val="HS-Absender"/>
              <w:framePr w:hSpace="0" w:wrap="auto" w:vAnchor="margin" w:hAnchor="text" w:yAlign="inline"/>
            </w:pPr>
            <w:sdt>
              <w:sdtPr>
                <w:id w:val="-2084132398"/>
                <w:placeholder>
                  <w:docPart w:val="A48B1053CAC044EF81311193021860D2"/>
                </w:placeholder>
              </w:sdtPr>
              <w:sdtEndPr/>
              <w:sdtContent>
                <w:r w:rsidR="00D57790">
                  <w:t>email</w:t>
                </w:r>
                <w:r w:rsidR="003B4216" w:rsidRPr="00D57790">
                  <w:t>@h</w:t>
                </w:r>
                <w:r w:rsidR="00AF1232" w:rsidRPr="00D57790">
                  <w:t>2</w:t>
                </w:r>
                <w:r w:rsidR="003B4216" w:rsidRPr="00D57790">
                  <w:t>.de</w:t>
                </w:r>
              </w:sdtContent>
            </w:sdt>
          </w:p>
        </w:tc>
      </w:tr>
      <w:tr w:rsidR="00D57790" w:rsidRPr="00D57790" w14:paraId="72907B14" w14:textId="77777777" w:rsidTr="00F1153F">
        <w:trPr>
          <w:cantSplit/>
          <w:trHeight w:val="794"/>
        </w:trPr>
        <w:tc>
          <w:tcPr>
            <w:tcW w:w="5537" w:type="dxa"/>
          </w:tcPr>
          <w:p w14:paraId="069A4AD1" w14:textId="77777777" w:rsidR="00D57790" w:rsidRPr="00AB53FC" w:rsidRDefault="00D57790" w:rsidP="00F1153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00" w:type="dxa"/>
            <w:vMerge/>
          </w:tcPr>
          <w:p w14:paraId="6834F423" w14:textId="77777777" w:rsidR="00D57790" w:rsidRPr="00AB53FC" w:rsidRDefault="00D57790" w:rsidP="003907EC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vMerge/>
          </w:tcPr>
          <w:p w14:paraId="5286D61B" w14:textId="77777777" w:rsidR="00D57790" w:rsidRPr="00AB53FC" w:rsidRDefault="00D57790" w:rsidP="003907EC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vMerge/>
          </w:tcPr>
          <w:p w14:paraId="19D09929" w14:textId="77777777" w:rsidR="00D57790" w:rsidRDefault="00D57790" w:rsidP="00A12174">
            <w:pPr>
              <w:pStyle w:val="HS-Name"/>
              <w:tabs>
                <w:tab w:val="left" w:pos="2063"/>
              </w:tabs>
            </w:pPr>
          </w:p>
        </w:tc>
      </w:tr>
      <w:tr w:rsidR="00F1153F" w:rsidRPr="00AB53FC" w14:paraId="4A0DD0E5" w14:textId="77777777" w:rsidTr="002775DC">
        <w:trPr>
          <w:cantSplit/>
          <w:trHeight w:hRule="exact" w:val="2268"/>
        </w:trPr>
        <w:tc>
          <w:tcPr>
            <w:tcW w:w="5537" w:type="dxa"/>
          </w:tcPr>
          <w:p w14:paraId="02A18AEB" w14:textId="505315B3" w:rsidR="003B4216" w:rsidRDefault="00D57790" w:rsidP="00AC098B">
            <w:pPr>
              <w:pStyle w:val="HS-Adressat"/>
            </w:pPr>
            <w:r>
              <w:t xml:space="preserve">An die </w:t>
            </w:r>
          </w:p>
          <w:p w14:paraId="6E8B92F0" w14:textId="5782604C" w:rsidR="00D57790" w:rsidRDefault="00D57790" w:rsidP="00AC098B">
            <w:pPr>
              <w:pStyle w:val="HS-Adressat"/>
            </w:pPr>
            <w:r>
              <w:t>Kommission für Studium und Lehre</w:t>
            </w:r>
          </w:p>
          <w:p w14:paraId="0A5B141E" w14:textId="77777777" w:rsidR="003B4216" w:rsidRPr="00AB53FC" w:rsidRDefault="003B4216" w:rsidP="00AC098B">
            <w:pPr>
              <w:pStyle w:val="HS-Adressat"/>
            </w:pPr>
          </w:p>
        </w:tc>
        <w:tc>
          <w:tcPr>
            <w:tcW w:w="700" w:type="dxa"/>
            <w:vMerge/>
          </w:tcPr>
          <w:p w14:paraId="631F85F6" w14:textId="77777777" w:rsidR="00F1153F" w:rsidRPr="00AB53FC" w:rsidRDefault="00F1153F" w:rsidP="003907EC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vMerge/>
          </w:tcPr>
          <w:p w14:paraId="4B630EA4" w14:textId="77777777" w:rsidR="00F1153F" w:rsidRPr="00AB53FC" w:rsidRDefault="00F1153F" w:rsidP="003907EC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vMerge/>
          </w:tcPr>
          <w:p w14:paraId="323583CB" w14:textId="77777777" w:rsidR="00F1153F" w:rsidRPr="00AB53FC" w:rsidRDefault="00F1153F" w:rsidP="008411B1">
            <w:pPr>
              <w:rPr>
                <w:rStyle w:val="Fett"/>
                <w:rFonts w:ascii="Arial" w:hAnsi="Arial" w:cs="Arial"/>
                <w:b w:val="0"/>
                <w:szCs w:val="24"/>
              </w:rPr>
            </w:pPr>
          </w:p>
        </w:tc>
      </w:tr>
    </w:tbl>
    <w:p w14:paraId="0F13CC58" w14:textId="77777777" w:rsidR="00802406" w:rsidRPr="00AB53FC" w:rsidRDefault="00802406">
      <w:pPr>
        <w:spacing w:line="360" w:lineRule="auto"/>
        <w:jc w:val="both"/>
        <w:rPr>
          <w:rFonts w:ascii="Arial" w:hAnsi="Arial" w:cs="Arial"/>
          <w:szCs w:val="24"/>
        </w:rPr>
      </w:pPr>
    </w:p>
    <w:p w14:paraId="0592F5B5" w14:textId="77777777" w:rsidR="00F31A77" w:rsidRPr="00AB53FC" w:rsidRDefault="00F31A77">
      <w:pPr>
        <w:spacing w:line="360" w:lineRule="auto"/>
        <w:jc w:val="both"/>
        <w:rPr>
          <w:rFonts w:ascii="Arial" w:hAnsi="Arial" w:cs="Arial"/>
          <w:szCs w:val="24"/>
        </w:rPr>
        <w:sectPr w:rsidR="00F31A77" w:rsidRPr="00AB53FC" w:rsidSect="00AB64F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2552" w:right="567" w:bottom="964" w:left="1418" w:header="454" w:footer="284" w:gutter="0"/>
          <w:pgNumType w:start="1"/>
          <w:cols w:space="720"/>
          <w:titlePg/>
          <w:docGrid w:linePitch="326"/>
        </w:sectPr>
      </w:pPr>
    </w:p>
    <w:sdt>
      <w:sdtPr>
        <w:rPr>
          <w:rStyle w:val="HS-DatumZchn"/>
        </w:rPr>
        <w:alias w:val="Datum"/>
        <w:tag w:val="Datum"/>
        <w:id w:val="614103460"/>
        <w:placeholder>
          <w:docPart w:val="44A544A73A9B4DA0B6D1EA75A2D8D633"/>
        </w:placeholder>
        <w:showingPlcHdr/>
        <w:date w:fullDate="2012-03-12T00:00:00Z">
          <w:dateFormat w:val="dd.MM.yyyy"/>
          <w:lid w:val="de-DE"/>
          <w:storeMappedDataAs w:val="dateTime"/>
          <w:calendar w:val="gregorian"/>
        </w:date>
      </w:sdtPr>
      <w:sdtEndPr>
        <w:rPr>
          <w:rStyle w:val="Absatz-Standardschriftart"/>
          <w:b/>
          <w:bCs/>
          <w:szCs w:val="24"/>
        </w:rPr>
      </w:sdtEndPr>
      <w:sdtContent>
        <w:p w14:paraId="71E8DAE5" w14:textId="77777777" w:rsidR="004858D6" w:rsidRPr="00AB53FC" w:rsidRDefault="004858D6" w:rsidP="004858D6">
          <w:pPr>
            <w:pStyle w:val="HS-Datum"/>
            <w:rPr>
              <w:szCs w:val="24"/>
            </w:rPr>
          </w:pPr>
          <w:r w:rsidRPr="00981917">
            <w:t>Datum</w:t>
          </w:r>
        </w:p>
      </w:sdtContent>
    </w:sdt>
    <w:sdt>
      <w:sdtPr>
        <w:id w:val="118424566"/>
        <w:placeholder>
          <w:docPart w:val="C9268BF9ACE64AEAAB70734069483449"/>
        </w:placeholder>
      </w:sdtPr>
      <w:sdtEndPr/>
      <w:sdtContent>
        <w:p w14:paraId="0D228199" w14:textId="24FEA120" w:rsidR="004858D6" w:rsidRPr="00AB53FC" w:rsidRDefault="00D57790" w:rsidP="004858D6">
          <w:pPr>
            <w:pStyle w:val="HS-Betreff"/>
          </w:pPr>
          <w:r>
            <w:t xml:space="preserve">Antrag zur Beschlussfassung </w:t>
          </w:r>
          <w:r w:rsidR="00F34BB7">
            <w:t>an die</w:t>
          </w:r>
          <w:r>
            <w:t xml:space="preserve"> KSL </w:t>
          </w:r>
        </w:p>
      </w:sdtContent>
    </w:sdt>
    <w:p w14:paraId="7FD28E8A" w14:textId="77777777" w:rsidR="00802406" w:rsidRDefault="00802406" w:rsidP="003D344C">
      <w:pPr>
        <w:pStyle w:val="HS-Text"/>
      </w:pPr>
    </w:p>
    <w:p w14:paraId="4BB33AAB" w14:textId="77777777" w:rsidR="002442D1" w:rsidRPr="00AB53FC" w:rsidRDefault="002442D1" w:rsidP="003D344C">
      <w:pPr>
        <w:pStyle w:val="HS-Text"/>
      </w:pPr>
    </w:p>
    <w:p w14:paraId="35DE99BF" w14:textId="7B712AAE" w:rsidR="005D0215" w:rsidRDefault="00D57790" w:rsidP="003D344C">
      <w:pPr>
        <w:pStyle w:val="HS-Text"/>
      </w:pPr>
      <w:r>
        <w:t>Thema:</w:t>
      </w:r>
    </w:p>
    <w:p w14:paraId="5EEE0968" w14:textId="77777777" w:rsidR="00D57790" w:rsidRDefault="00D57790" w:rsidP="003D344C">
      <w:pPr>
        <w:pStyle w:val="HS-Text"/>
      </w:pPr>
    </w:p>
    <w:p w14:paraId="2F9E3DC9" w14:textId="77777777" w:rsidR="00F34BB7" w:rsidRDefault="00F34BB7" w:rsidP="003D344C">
      <w:pPr>
        <w:pStyle w:val="HS-Text"/>
      </w:pPr>
      <w:r>
        <w:t>Antragsteller:</w:t>
      </w:r>
    </w:p>
    <w:p w14:paraId="14C3DC61" w14:textId="77777777" w:rsidR="00F34BB7" w:rsidRDefault="00F34BB7" w:rsidP="003D344C">
      <w:pPr>
        <w:pStyle w:val="HS-Text"/>
      </w:pPr>
    </w:p>
    <w:p w14:paraId="698EE54F" w14:textId="77777777" w:rsidR="00F34BB7" w:rsidRDefault="00F34BB7" w:rsidP="003D344C">
      <w:pPr>
        <w:pStyle w:val="HS-Text"/>
      </w:pPr>
      <w:r>
        <w:t>Beschlusstext:</w:t>
      </w:r>
    </w:p>
    <w:p w14:paraId="5AD501C6" w14:textId="77777777" w:rsidR="00F34BB7" w:rsidRDefault="00F34BB7" w:rsidP="003D344C">
      <w:pPr>
        <w:pStyle w:val="HS-Text"/>
      </w:pPr>
    </w:p>
    <w:p w14:paraId="1E6BEDAD" w14:textId="408D1423" w:rsidR="00F34BB7" w:rsidRDefault="00F34BB7" w:rsidP="003D344C">
      <w:pPr>
        <w:pStyle w:val="HS-Text"/>
      </w:pPr>
      <w:r>
        <w:t>Begründung für den empfohlenen Beschluss:</w:t>
      </w:r>
    </w:p>
    <w:p w14:paraId="5F91AA81" w14:textId="77777777" w:rsidR="00F34BB7" w:rsidRDefault="00F34BB7" w:rsidP="003D344C">
      <w:pPr>
        <w:pStyle w:val="HS-Text"/>
      </w:pPr>
    </w:p>
    <w:p w14:paraId="00B1DB69" w14:textId="5A4C83CF" w:rsidR="00D57790" w:rsidRDefault="00820C6F" w:rsidP="003D344C">
      <w:pPr>
        <w:pStyle w:val="HS-Text"/>
      </w:pPr>
      <w:r>
        <w:t xml:space="preserve">Datum und </w:t>
      </w:r>
      <w:r w:rsidR="00D57790">
        <w:t xml:space="preserve">Ergebnis </w:t>
      </w:r>
      <w:r>
        <w:t xml:space="preserve">zum </w:t>
      </w:r>
      <w:r w:rsidR="00D57790">
        <w:t xml:space="preserve">Beschluss im FBR: </w:t>
      </w:r>
    </w:p>
    <w:p w14:paraId="45943F67" w14:textId="77777777" w:rsidR="00F039C1" w:rsidRDefault="00F039C1" w:rsidP="003D344C">
      <w:pPr>
        <w:pStyle w:val="HS-Text"/>
      </w:pPr>
    </w:p>
    <w:p w14:paraId="3BF37376" w14:textId="58C40686" w:rsidR="00F039C1" w:rsidRDefault="00F039C1" w:rsidP="003D344C">
      <w:pPr>
        <w:pStyle w:val="HS-Text"/>
      </w:pPr>
      <w:r>
        <w:t>ggf. Datum und Ergebnis zum Beschluss in der KWB:</w:t>
      </w:r>
    </w:p>
    <w:p w14:paraId="00D063F5" w14:textId="77777777" w:rsidR="00D57790" w:rsidRDefault="00D57790" w:rsidP="003D344C">
      <w:pPr>
        <w:pStyle w:val="HS-Text"/>
      </w:pPr>
    </w:p>
    <w:p w14:paraId="2AF3C3D3" w14:textId="5DEDC854" w:rsidR="00D57790" w:rsidRDefault="00D57790" w:rsidP="003D344C">
      <w:pPr>
        <w:pStyle w:val="HS-Text"/>
      </w:pPr>
      <w:r>
        <w:t>Ergänzende Erläuterungen:</w:t>
      </w:r>
    </w:p>
    <w:p w14:paraId="6C0B2AE7" w14:textId="77777777" w:rsidR="003B4216" w:rsidRDefault="003B4216" w:rsidP="003D344C">
      <w:pPr>
        <w:pStyle w:val="HS-Text"/>
      </w:pPr>
    </w:p>
    <w:p w14:paraId="0379CCB8" w14:textId="77777777" w:rsidR="003B4216" w:rsidRDefault="003B4216" w:rsidP="003D344C">
      <w:pPr>
        <w:pStyle w:val="HS-Text"/>
      </w:pPr>
    </w:p>
    <w:p w14:paraId="20BF3C45" w14:textId="77777777" w:rsidR="00D57790" w:rsidRDefault="00D57790" w:rsidP="003D344C">
      <w:pPr>
        <w:pStyle w:val="HS-Text"/>
      </w:pPr>
    </w:p>
    <w:p w14:paraId="72AF586D" w14:textId="77777777" w:rsidR="003B4216" w:rsidRDefault="003B4216" w:rsidP="003D344C">
      <w:pPr>
        <w:pStyle w:val="HS-Text"/>
      </w:pPr>
    </w:p>
    <w:p w14:paraId="75FEAFD6" w14:textId="474BBC75" w:rsidR="003B4216" w:rsidRDefault="00D57790" w:rsidP="003D344C">
      <w:pPr>
        <w:pStyle w:val="HS-Text"/>
      </w:pPr>
      <w:r>
        <w:t>Unterschrift Dekan (</w:t>
      </w:r>
      <w:r w:rsidR="00F34BB7">
        <w:t xml:space="preserve">auch </w:t>
      </w:r>
      <w:r>
        <w:t>digital</w:t>
      </w:r>
      <w:r w:rsidR="00F34BB7">
        <w:t xml:space="preserve"> möglich</w:t>
      </w:r>
      <w:r>
        <w:t>)</w:t>
      </w:r>
    </w:p>
    <w:p w14:paraId="46AC9C2E" w14:textId="77777777" w:rsidR="00804CA7" w:rsidRDefault="00804CA7" w:rsidP="003D344C">
      <w:pPr>
        <w:pStyle w:val="HS-Text"/>
      </w:pPr>
    </w:p>
    <w:p w14:paraId="4930A685" w14:textId="77777777" w:rsidR="00A018CE" w:rsidRDefault="00A018CE" w:rsidP="003D344C">
      <w:pPr>
        <w:pStyle w:val="HS-Text"/>
      </w:pPr>
    </w:p>
    <w:p w14:paraId="6A71164E" w14:textId="77777777" w:rsidR="00804CA7" w:rsidRDefault="00804CA7" w:rsidP="003D344C">
      <w:pPr>
        <w:pStyle w:val="HS-Text"/>
      </w:pPr>
    </w:p>
    <w:p w14:paraId="0F718DF3" w14:textId="77777777" w:rsidR="00804CA7" w:rsidRDefault="00804CA7" w:rsidP="003D344C">
      <w:pPr>
        <w:pStyle w:val="HS-Text"/>
      </w:pPr>
    </w:p>
    <w:p w14:paraId="3C9FDCF6" w14:textId="77777777" w:rsidR="0090610B" w:rsidRDefault="0090610B" w:rsidP="003D344C">
      <w:pPr>
        <w:pStyle w:val="HS-Text"/>
      </w:pPr>
    </w:p>
    <w:sectPr w:rsidR="0090610B" w:rsidSect="00EE0FF2">
      <w:type w:val="continuous"/>
      <w:pgSz w:w="11907" w:h="16840" w:code="9"/>
      <w:pgMar w:top="2552" w:right="567" w:bottom="964" w:left="1418" w:header="454" w:footer="284" w:gutter="0"/>
      <w:pgNumType w:start="1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5EB72" w14:textId="77777777" w:rsidR="00520D0F" w:rsidRDefault="00520D0F">
      <w:r>
        <w:separator/>
      </w:r>
    </w:p>
  </w:endnote>
  <w:endnote w:type="continuationSeparator" w:id="0">
    <w:p w14:paraId="753DAC27" w14:textId="77777777" w:rsidR="00520D0F" w:rsidRDefault="00520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D553E" w14:textId="77777777" w:rsidR="00BE66C6" w:rsidRDefault="00BE66C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72E0C" w14:textId="77777777" w:rsidR="00F31A77" w:rsidRDefault="00F31A77" w:rsidP="00F31A77">
    <w:pPr>
      <w:rPr>
        <w:rStyle w:val="Fett"/>
        <w:rFonts w:ascii="Arial" w:hAnsi="Arial" w:cs="Arial"/>
        <w:b w:val="0"/>
        <w:szCs w:val="24"/>
        <w:lang w:val="en-US"/>
      </w:rPr>
    </w:pPr>
  </w:p>
  <w:p w14:paraId="16EE3C0F" w14:textId="77777777" w:rsidR="00F31A77" w:rsidRDefault="00F31A77" w:rsidP="00F1169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400" w:firstRow="0" w:lastRow="0" w:firstColumn="0" w:lastColumn="0" w:noHBand="0" w:noVBand="1"/>
    </w:tblPr>
    <w:tblGrid>
      <w:gridCol w:w="1814"/>
      <w:gridCol w:w="1644"/>
      <w:gridCol w:w="1928"/>
      <w:gridCol w:w="2778"/>
      <w:gridCol w:w="1191"/>
    </w:tblGrid>
    <w:tr w:rsidR="007E11F4" w:rsidRPr="007E11F4" w14:paraId="14CC8775" w14:textId="77777777" w:rsidTr="007E11F4">
      <w:tc>
        <w:tcPr>
          <w:tcW w:w="1814" w:type="dxa"/>
          <w:shd w:val="clear" w:color="auto" w:fill="auto"/>
        </w:tcPr>
        <w:p w14:paraId="0C5D300A" w14:textId="77777777" w:rsidR="00A31F2F" w:rsidRPr="004554A2" w:rsidRDefault="00A31F2F" w:rsidP="0092302F">
          <w:pPr>
            <w:rPr>
              <w:rFonts w:ascii="Arial" w:eastAsia="Arial" w:hAnsi="Arial" w:cs="Arial"/>
              <w:color w:val="058CC4"/>
              <w:w w:val="90"/>
              <w:sz w:val="13"/>
              <w:szCs w:val="13"/>
            </w:rPr>
          </w:pPr>
          <w:r w:rsidRPr="004554A2">
            <w:rPr>
              <w:rFonts w:ascii="Arial" w:eastAsia="Arial" w:hAnsi="Arial" w:cs="Arial"/>
              <w:color w:val="058CC4"/>
              <w:w w:val="90"/>
              <w:sz w:val="13"/>
              <w:szCs w:val="13"/>
            </w:rPr>
            <w:t>Hochschule</w:t>
          </w:r>
        </w:p>
        <w:p w14:paraId="6E08A55B" w14:textId="77777777" w:rsidR="002F3B61" w:rsidRDefault="00A31F2F" w:rsidP="0092302F">
          <w:pPr>
            <w:rPr>
              <w:rFonts w:ascii="Arial" w:eastAsia="Arial" w:hAnsi="Arial" w:cs="Arial"/>
              <w:color w:val="058CC4"/>
              <w:w w:val="90"/>
              <w:sz w:val="13"/>
              <w:szCs w:val="13"/>
            </w:rPr>
          </w:pPr>
          <w:r w:rsidRPr="004554A2">
            <w:rPr>
              <w:rFonts w:ascii="Arial" w:eastAsia="Arial" w:hAnsi="Arial" w:cs="Arial"/>
              <w:color w:val="058CC4"/>
              <w:w w:val="90"/>
              <w:sz w:val="13"/>
              <w:szCs w:val="13"/>
            </w:rPr>
            <w:t>Magdeburg-Stendal</w:t>
          </w:r>
        </w:p>
        <w:p w14:paraId="5CBC76F6" w14:textId="77777777" w:rsidR="00BE66C6" w:rsidRPr="004554A2" w:rsidRDefault="00BE66C6" w:rsidP="0092302F">
          <w:pPr>
            <w:rPr>
              <w:rFonts w:ascii="Arial" w:eastAsia="Arial" w:hAnsi="Arial" w:cs="Arial"/>
              <w:color w:val="058CC4"/>
              <w:w w:val="90"/>
              <w:sz w:val="13"/>
              <w:szCs w:val="13"/>
            </w:rPr>
          </w:pPr>
          <w:r>
            <w:rPr>
              <w:rFonts w:ascii="Arial" w:eastAsia="Arial" w:hAnsi="Arial" w:cs="Arial"/>
              <w:color w:val="058CC4"/>
              <w:w w:val="90"/>
              <w:sz w:val="13"/>
              <w:szCs w:val="13"/>
            </w:rPr>
            <w:t>www.h2.de</w:t>
          </w:r>
        </w:p>
      </w:tc>
      <w:tc>
        <w:tcPr>
          <w:tcW w:w="1644" w:type="dxa"/>
          <w:shd w:val="clear" w:color="auto" w:fill="auto"/>
        </w:tcPr>
        <w:p w14:paraId="452CB294" w14:textId="77777777" w:rsidR="008318BE" w:rsidRPr="004554A2" w:rsidRDefault="008318BE" w:rsidP="008318BE">
          <w:pPr>
            <w:spacing w:line="276" w:lineRule="auto"/>
            <w:rPr>
              <w:rFonts w:ascii="Arial" w:eastAsia="Arial" w:hAnsi="Arial" w:cs="Arial"/>
              <w:color w:val="2199CA"/>
              <w:w w:val="90"/>
              <w:sz w:val="13"/>
              <w:szCs w:val="13"/>
            </w:rPr>
          </w:pPr>
          <w:r w:rsidRPr="004554A2">
            <w:rPr>
              <w:rFonts w:ascii="Arial" w:eastAsia="Arial" w:hAnsi="Arial" w:cs="Arial"/>
              <w:color w:val="2199CA"/>
              <w:w w:val="90"/>
              <w:sz w:val="13"/>
              <w:szCs w:val="13"/>
            </w:rPr>
            <w:t>Breitscheidstraße 2</w:t>
          </w:r>
        </w:p>
        <w:p w14:paraId="5ECBB13A" w14:textId="77777777" w:rsidR="002F3B61" w:rsidRDefault="008318BE" w:rsidP="008318BE">
          <w:pPr>
            <w:rPr>
              <w:rFonts w:ascii="Arial" w:eastAsia="Arial" w:hAnsi="Arial" w:cs="Arial"/>
              <w:color w:val="2199CA"/>
              <w:w w:val="90"/>
              <w:sz w:val="13"/>
              <w:szCs w:val="13"/>
            </w:rPr>
          </w:pPr>
          <w:r w:rsidRPr="004554A2">
            <w:rPr>
              <w:rFonts w:ascii="Arial" w:eastAsia="Arial" w:hAnsi="Arial" w:cs="Arial"/>
              <w:color w:val="2199CA"/>
              <w:w w:val="90"/>
              <w:sz w:val="13"/>
              <w:szCs w:val="13"/>
            </w:rPr>
            <w:t>39114 Magdeburg</w:t>
          </w:r>
        </w:p>
        <w:p w14:paraId="475AF9A0" w14:textId="77777777" w:rsidR="00BE66C6" w:rsidRPr="00B03391" w:rsidRDefault="00BE66C6" w:rsidP="008318BE">
          <w:pPr>
            <w:rPr>
              <w:rFonts w:ascii="Arial" w:eastAsia="Arial" w:hAnsi="Arial" w:cs="Arial"/>
              <w:color w:val="2199CA"/>
              <w:w w:val="90"/>
              <w:sz w:val="13"/>
              <w:szCs w:val="13"/>
            </w:rPr>
          </w:pPr>
          <w:r>
            <w:rPr>
              <w:rFonts w:ascii="Arial" w:eastAsia="Arial" w:hAnsi="Arial" w:cs="Arial"/>
              <w:color w:val="2199CA"/>
              <w:w w:val="90"/>
              <w:sz w:val="13"/>
              <w:szCs w:val="13"/>
            </w:rPr>
            <w:t>Germany</w:t>
          </w:r>
        </w:p>
      </w:tc>
      <w:tc>
        <w:tcPr>
          <w:tcW w:w="1928" w:type="dxa"/>
          <w:shd w:val="clear" w:color="auto" w:fill="auto"/>
        </w:tcPr>
        <w:p w14:paraId="08275D20" w14:textId="77777777" w:rsidR="002F3B61" w:rsidRDefault="00BE66C6" w:rsidP="0092302F">
          <w:pPr>
            <w:rPr>
              <w:rFonts w:ascii="Arial" w:eastAsia="Arial" w:hAnsi="Arial" w:cs="Arial"/>
              <w:color w:val="008BC5"/>
              <w:w w:val="90"/>
              <w:sz w:val="13"/>
              <w:szCs w:val="13"/>
            </w:rPr>
          </w:pPr>
          <w:r>
            <w:rPr>
              <w:rFonts w:ascii="Arial" w:eastAsia="Arial" w:hAnsi="Arial" w:cs="Arial"/>
              <w:color w:val="008BC5"/>
              <w:w w:val="90"/>
              <w:sz w:val="13"/>
              <w:szCs w:val="13"/>
            </w:rPr>
            <w:t>Osterburger Straße 25</w:t>
          </w:r>
        </w:p>
        <w:p w14:paraId="692C3A9D" w14:textId="77777777" w:rsidR="00BE66C6" w:rsidRDefault="00BE66C6" w:rsidP="0092302F">
          <w:pPr>
            <w:rPr>
              <w:rFonts w:ascii="Arial" w:eastAsia="Arial" w:hAnsi="Arial" w:cs="Arial"/>
              <w:color w:val="008BC5"/>
              <w:w w:val="90"/>
              <w:sz w:val="13"/>
              <w:szCs w:val="13"/>
            </w:rPr>
          </w:pPr>
          <w:r>
            <w:rPr>
              <w:rFonts w:ascii="Arial" w:eastAsia="Arial" w:hAnsi="Arial" w:cs="Arial"/>
              <w:color w:val="008BC5"/>
              <w:w w:val="90"/>
              <w:sz w:val="13"/>
              <w:szCs w:val="13"/>
            </w:rPr>
            <w:t>39576 Hansestadt Stendal</w:t>
          </w:r>
        </w:p>
        <w:p w14:paraId="60D17665" w14:textId="77777777" w:rsidR="00BE66C6" w:rsidRPr="004554A2" w:rsidRDefault="00BE66C6" w:rsidP="0092302F">
          <w:pPr>
            <w:rPr>
              <w:rFonts w:ascii="Arial" w:eastAsia="Arial" w:hAnsi="Arial" w:cs="Arial"/>
              <w:color w:val="008BC5"/>
              <w:w w:val="90"/>
              <w:sz w:val="13"/>
              <w:szCs w:val="13"/>
            </w:rPr>
          </w:pPr>
          <w:r>
            <w:rPr>
              <w:rFonts w:ascii="Arial" w:eastAsia="Arial" w:hAnsi="Arial" w:cs="Arial"/>
              <w:color w:val="008BC5"/>
              <w:w w:val="90"/>
              <w:sz w:val="13"/>
              <w:szCs w:val="13"/>
            </w:rPr>
            <w:t>Germany</w:t>
          </w:r>
        </w:p>
      </w:tc>
      <w:tc>
        <w:tcPr>
          <w:tcW w:w="2778" w:type="dxa"/>
          <w:shd w:val="clear" w:color="auto" w:fill="auto"/>
        </w:tcPr>
        <w:p w14:paraId="5EB7E6F8" w14:textId="77777777" w:rsidR="002F3B61" w:rsidRPr="004554A2" w:rsidRDefault="002F3B61" w:rsidP="0092302F">
          <w:pPr>
            <w:rPr>
              <w:rFonts w:ascii="Arial" w:eastAsia="Arial" w:hAnsi="Arial" w:cs="Arial"/>
              <w:color w:val="008BC5"/>
              <w:w w:val="90"/>
              <w:sz w:val="13"/>
              <w:szCs w:val="13"/>
            </w:rPr>
          </w:pPr>
          <w:r w:rsidRPr="004554A2">
            <w:rPr>
              <w:rFonts w:ascii="Arial" w:eastAsia="Arial" w:hAnsi="Arial" w:cs="Arial"/>
              <w:color w:val="008BC5"/>
              <w:w w:val="90"/>
              <w:sz w:val="13"/>
              <w:szCs w:val="13"/>
            </w:rPr>
            <w:t>Deutsche Bundesbank Filiale Magdeburg</w:t>
          </w:r>
        </w:p>
        <w:p w14:paraId="50248F9C" w14:textId="77777777" w:rsidR="002F3B61" w:rsidRPr="004554A2" w:rsidRDefault="001E4A8B" w:rsidP="0092302F">
          <w:pPr>
            <w:rPr>
              <w:rFonts w:ascii="Arial" w:eastAsia="Arial" w:hAnsi="Arial" w:cs="Arial"/>
              <w:color w:val="008BC5"/>
              <w:w w:val="90"/>
              <w:sz w:val="13"/>
              <w:szCs w:val="13"/>
            </w:rPr>
          </w:pPr>
          <w:r>
            <w:rPr>
              <w:rFonts w:ascii="Arial" w:eastAsia="Arial" w:hAnsi="Arial" w:cs="Arial"/>
              <w:color w:val="008BC5"/>
              <w:w w:val="90"/>
              <w:sz w:val="13"/>
              <w:szCs w:val="13"/>
            </w:rPr>
            <w:t>IBAN DE</w:t>
          </w:r>
          <w:r w:rsidR="00406700">
            <w:rPr>
              <w:rFonts w:ascii="Arial" w:eastAsia="Arial" w:hAnsi="Arial" w:cs="Arial"/>
              <w:color w:val="008BC5"/>
              <w:w w:val="90"/>
              <w:sz w:val="13"/>
              <w:szCs w:val="13"/>
            </w:rPr>
            <w:t>37</w:t>
          </w:r>
          <w:r w:rsidR="002F3B61" w:rsidRPr="004554A2">
            <w:rPr>
              <w:rFonts w:ascii="Arial" w:eastAsia="Arial" w:hAnsi="Arial" w:cs="Arial"/>
              <w:color w:val="008BC5"/>
              <w:w w:val="90"/>
              <w:sz w:val="13"/>
              <w:szCs w:val="13"/>
            </w:rPr>
            <w:t xml:space="preserve"> 8100 0000 0081 0015 </w:t>
          </w:r>
          <w:r w:rsidR="00406700">
            <w:rPr>
              <w:rFonts w:ascii="Arial" w:eastAsia="Arial" w:hAnsi="Arial" w:cs="Arial"/>
              <w:color w:val="008BC5"/>
              <w:w w:val="90"/>
              <w:sz w:val="13"/>
              <w:szCs w:val="13"/>
            </w:rPr>
            <w:t>03</w:t>
          </w:r>
        </w:p>
        <w:p w14:paraId="25A63382" w14:textId="77777777" w:rsidR="002F3B61" w:rsidRPr="004554A2" w:rsidRDefault="002F3B61" w:rsidP="0092302F">
          <w:pPr>
            <w:rPr>
              <w:rFonts w:ascii="Arial" w:eastAsia="Arial" w:hAnsi="Arial" w:cs="Arial"/>
              <w:color w:val="008BC5"/>
              <w:w w:val="90"/>
              <w:sz w:val="13"/>
              <w:szCs w:val="13"/>
            </w:rPr>
          </w:pPr>
          <w:r w:rsidRPr="004554A2">
            <w:rPr>
              <w:rFonts w:ascii="Arial" w:eastAsia="Arial" w:hAnsi="Arial" w:cs="Arial"/>
              <w:color w:val="008BC5"/>
              <w:w w:val="90"/>
              <w:sz w:val="13"/>
              <w:szCs w:val="13"/>
            </w:rPr>
            <w:t>BIC MARKDEF1810</w:t>
          </w:r>
        </w:p>
      </w:tc>
      <w:tc>
        <w:tcPr>
          <w:tcW w:w="1191" w:type="dxa"/>
          <w:shd w:val="clear" w:color="auto" w:fill="auto"/>
        </w:tcPr>
        <w:p w14:paraId="7412C1EA" w14:textId="77777777" w:rsidR="004554A2" w:rsidRDefault="002F3B61" w:rsidP="0092302F">
          <w:pPr>
            <w:rPr>
              <w:rFonts w:ascii="Arial" w:eastAsia="Arial" w:hAnsi="Arial" w:cs="Arial"/>
              <w:color w:val="008BC5"/>
              <w:w w:val="90"/>
              <w:sz w:val="13"/>
              <w:szCs w:val="13"/>
            </w:rPr>
          </w:pPr>
          <w:r w:rsidRPr="004554A2">
            <w:rPr>
              <w:rFonts w:ascii="Arial" w:eastAsia="Arial" w:hAnsi="Arial" w:cs="Arial"/>
              <w:color w:val="008BC5"/>
              <w:w w:val="90"/>
              <w:sz w:val="13"/>
              <w:szCs w:val="13"/>
            </w:rPr>
            <w:t>Umsatzsteuer I</w:t>
          </w:r>
          <w:r w:rsidR="004554A2">
            <w:rPr>
              <w:rFonts w:ascii="Arial" w:eastAsia="Arial" w:hAnsi="Arial" w:cs="Arial"/>
              <w:color w:val="008BC5"/>
              <w:w w:val="90"/>
              <w:sz w:val="13"/>
              <w:szCs w:val="13"/>
            </w:rPr>
            <w:t>D</w:t>
          </w:r>
        </w:p>
        <w:p w14:paraId="0EA616FC" w14:textId="77777777" w:rsidR="002F3B61" w:rsidRPr="004554A2" w:rsidRDefault="002F3B61" w:rsidP="0092302F">
          <w:pPr>
            <w:rPr>
              <w:rFonts w:ascii="Arial" w:eastAsia="Arial" w:hAnsi="Arial" w:cs="Arial"/>
              <w:color w:val="008BC5"/>
              <w:w w:val="90"/>
              <w:sz w:val="13"/>
              <w:szCs w:val="13"/>
            </w:rPr>
          </w:pPr>
          <w:r w:rsidRPr="004554A2">
            <w:rPr>
              <w:rFonts w:ascii="Arial" w:eastAsia="Arial" w:hAnsi="Arial" w:cs="Arial"/>
              <w:color w:val="008BC5"/>
              <w:w w:val="90"/>
              <w:sz w:val="13"/>
              <w:szCs w:val="13"/>
            </w:rPr>
            <w:t>DE 218 059 771</w:t>
          </w:r>
        </w:p>
      </w:tc>
    </w:tr>
  </w:tbl>
  <w:p w14:paraId="0575590B" w14:textId="77777777" w:rsidR="002F3B61" w:rsidRPr="00C9371E" w:rsidRDefault="00C9371E" w:rsidP="00C9371E">
    <w:pPr>
      <w:spacing w:before="43"/>
      <w:ind w:right="-20"/>
      <w:rPr>
        <w:rFonts w:ascii="Arial" w:eastAsia="Arial" w:hAnsi="Arial" w:cs="Arial"/>
        <w:color w:val="058CC4"/>
        <w:spacing w:val="5"/>
        <w:w w:val="109"/>
        <w:sz w:val="2"/>
        <w:szCs w:val="2"/>
      </w:rPr>
    </w:pPr>
    <w:r w:rsidRPr="00C9371E">
      <w:rPr>
        <w:rFonts w:ascii="Arial" w:eastAsia="Arial" w:hAnsi="Arial" w:cs="Arial"/>
        <w:color w:val="058CC4"/>
        <w:spacing w:val="5"/>
        <w:w w:val="109"/>
        <w:sz w:val="2"/>
        <w:szCs w:val="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C957E" w14:textId="77777777" w:rsidR="00520D0F" w:rsidRDefault="00520D0F">
      <w:r>
        <w:separator/>
      </w:r>
    </w:p>
  </w:footnote>
  <w:footnote w:type="continuationSeparator" w:id="0">
    <w:p w14:paraId="3054207F" w14:textId="77777777" w:rsidR="00520D0F" w:rsidRDefault="00520D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6DBD5" w14:textId="77777777" w:rsidR="00BE66C6" w:rsidRDefault="00BE66C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75457" w14:textId="77777777" w:rsidR="00802406" w:rsidRPr="00F31A77" w:rsidRDefault="003B4216" w:rsidP="00F31A77">
    <w:pPr>
      <w:rPr>
        <w:rFonts w:ascii="Arial" w:hAnsi="Arial" w:cs="Arial"/>
        <w:bCs/>
        <w:szCs w:val="24"/>
        <w:lang w:val="en-US"/>
      </w:rPr>
    </w:pPr>
    <w:r>
      <w:rPr>
        <w:rFonts w:ascii="Arial" w:hAnsi="Arial" w:cs="Arial"/>
        <w:noProof/>
        <w:sz w:val="16"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70A4375E" wp14:editId="66ED158B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9040" cy="10692130"/>
              <wp:effectExtent l="0" t="0" r="22860" b="13970"/>
              <wp:wrapNone/>
              <wp:docPr id="28" name="Group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9040" cy="10692130"/>
                        <a:chOff x="0" y="0"/>
                        <a:chExt cx="11904" cy="16838"/>
                      </a:xfrm>
                    </wpg:grpSpPr>
                    <wpg:grpSp>
                      <wpg:cNvPr id="30" name="Group 56"/>
                      <wpg:cNvGrpSpPr>
                        <a:grpSpLocks/>
                      </wpg:cNvGrpSpPr>
                      <wpg:grpSpPr bwMode="auto">
                        <a:xfrm>
                          <a:off x="0" y="4"/>
                          <a:ext cx="7990" cy="2"/>
                          <a:chOff x="0" y="4"/>
                          <a:chExt cx="7990" cy="2"/>
                        </a:xfrm>
                      </wpg:grpSpPr>
                      <wps:wsp>
                        <wps:cNvPr id="31" name="Freeform 57"/>
                        <wps:cNvSpPr>
                          <a:spLocks/>
                        </wps:cNvSpPr>
                        <wps:spPr bwMode="auto">
                          <a:xfrm>
                            <a:off x="0" y="4"/>
                            <a:ext cx="7990" cy="2"/>
                          </a:xfrm>
                          <a:custGeom>
                            <a:avLst/>
                            <a:gdLst>
                              <a:gd name="T0" fmla="*/ 0 w 7990"/>
                              <a:gd name="T1" fmla="*/ 7990 w 799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990">
                                <a:moveTo>
                                  <a:pt x="0" y="0"/>
                                </a:moveTo>
                                <a:lnTo>
                                  <a:pt x="799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9C9C9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2" name="Group 58"/>
                      <wpg:cNvGrpSpPr>
                        <a:grpSpLocks/>
                      </wpg:cNvGrpSpPr>
                      <wpg:grpSpPr bwMode="auto">
                        <a:xfrm>
                          <a:off x="4" y="0"/>
                          <a:ext cx="2" cy="16838"/>
                          <a:chOff x="4" y="0"/>
                          <a:chExt cx="2" cy="16838"/>
                        </a:xfrm>
                      </wpg:grpSpPr>
                      <wps:wsp>
                        <wps:cNvPr id="33" name="Freeform 59"/>
                        <wps:cNvSpPr>
                          <a:spLocks/>
                        </wps:cNvSpPr>
                        <wps:spPr bwMode="auto">
                          <a:xfrm>
                            <a:off x="4" y="0"/>
                            <a:ext cx="2" cy="16838"/>
                          </a:xfrm>
                          <a:custGeom>
                            <a:avLst/>
                            <a:gdLst>
                              <a:gd name="T0" fmla="*/ 16838 h 16838"/>
                              <a:gd name="T1" fmla="*/ 0 h 1683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6838">
                                <a:moveTo>
                                  <a:pt x="0" y="168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9C9C9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4" name="Group 60"/>
                      <wpg:cNvGrpSpPr>
                        <a:grpSpLocks/>
                      </wpg:cNvGrpSpPr>
                      <wpg:grpSpPr bwMode="auto">
                        <a:xfrm>
                          <a:off x="11902" y="0"/>
                          <a:ext cx="2" cy="16838"/>
                          <a:chOff x="11902" y="0"/>
                          <a:chExt cx="2" cy="16838"/>
                        </a:xfrm>
                      </wpg:grpSpPr>
                      <wps:wsp>
                        <wps:cNvPr id="35" name="Freeform 61"/>
                        <wps:cNvSpPr>
                          <a:spLocks/>
                        </wps:cNvSpPr>
                        <wps:spPr bwMode="auto">
                          <a:xfrm>
                            <a:off x="11902" y="0"/>
                            <a:ext cx="2" cy="16838"/>
                          </a:xfrm>
                          <a:custGeom>
                            <a:avLst/>
                            <a:gdLst>
                              <a:gd name="T0" fmla="*/ 16838 h 16838"/>
                              <a:gd name="T1" fmla="*/ 0 h 1683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6838">
                                <a:moveTo>
                                  <a:pt x="0" y="168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9C9C9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F8984B6" id="Group 54" o:spid="_x0000_s1026" style="position:absolute;margin-left:0;margin-top:0;width:595.2pt;height:841.9pt;z-index:-251658752;mso-position-horizontal-relative:page;mso-position-vertical-relative:page" coordsize="11904,16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">
              <v:group id="Group 56" o:spid="_x0000_s1027" style="position:absolute;top:4;width:7990;height:2" coordorigin=",4" coordsize="79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<v:shape id="Freeform 57" o:spid="_x0000_s1028" style="position:absolute;top:4;width:7990;height:2;visibility:visible;mso-wrap-style:square;v-text-anchor:top" coordsize="79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mx9sMA&#10;AADbAAAADwAAAGRycy9kb3ducmV2LnhtbESPQYvCMBSE7wv+h/AEL4umVValGqUIors3qyDeHs2z&#10;LTYvpYla/71ZWNjjMDPfMMt1Z2rxoNZVlhXEowgEcW51xYWC03E7nINwHlljbZkUvMjBetX7WGKi&#10;7ZMP9Mh8IQKEXYIKSu+bREqXl2TQjWxDHLyrbQ36INtC6hafAW5qOY6iqTRYcVgosaFNSfktuxsF&#10;X+kli3+yU/cdb+ezXXWefKZHVmrQ79IFCE+d/w//tfdawSSG3y/hB8jV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mx9sMAAADbAAAADwAAAAAAAAAAAAAAAACYAgAAZHJzL2Rv&#10;d25yZXYueG1sUEsFBgAAAAAEAAQA9QAAAIgDAAAAAA==&#10;" path="m,l7990,e" filled="f" strokecolor="#9c9c9c" strokeweight=".36pt">
                  <v:path arrowok="t" o:connecttype="custom" o:connectlocs="0,0;7990,0" o:connectangles="0,0"/>
                </v:shape>
              </v:group>
              <v:group id="Group 58" o:spid="_x0000_s1029" style="position:absolute;left:4;width:2;height:16838" coordorigin="4" coordsize="2,168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<v:shape id="Freeform 59" o:spid="_x0000_s1030" style="position:absolute;left:4;width:2;height:16838;visibility:visible;mso-wrap-style:square;v-text-anchor:top" coordsize="2,16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wSlMMA&#10;AADbAAAADwAAAGRycy9kb3ducmV2LnhtbESPQWsCMRSE7wX/Q3hCbzWrQllWo4gi7cFLrYLHx+a5&#10;u7p5iUnqrv31TaHQ4zAz3zDzZW9acScfGssKxqMMBHFpdcOVgsPn9iUHESKyxtYyKXhQgOVi8DTH&#10;QtuOP+i+j5VIEA4FKqhjdIWUoazJYBhZR5y8s/UGY5K+ktpjl+CmlZMse5UGG04LNTpa11Re919G&#10;wSmP3H1fWF7emva46dzu5nyu1POwX81AROrjf/iv/a4VTKfw+yX9AL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wSlMMAAADbAAAADwAAAAAAAAAAAAAAAACYAgAAZHJzL2Rv&#10;d25yZXYueG1sUEsFBgAAAAAEAAQA9QAAAIgDAAAAAA==&#10;" path="m,16838l,e" filled="f" strokecolor="#9c9c9c" strokeweight=".36pt">
                  <v:path arrowok="t" o:connecttype="custom" o:connectlocs="0,16838;0,0" o:connectangles="0,0"/>
                </v:shape>
              </v:group>
              <v:group id="Group 60" o:spid="_x0000_s1031" style="position:absolute;left:11902;width:2;height:16838" coordorigin="11902" coordsize="2,168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<v:shape id="Freeform 61" o:spid="_x0000_s1032" style="position:absolute;left:11902;width:2;height:16838;visibility:visible;mso-wrap-style:square;v-text-anchor:top" coordsize="2,16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kve8QA&#10;AADbAAAADwAAAGRycy9kb3ducmV2LnhtbESPT2sCMRTE7wW/Q3hCbzWrYlm2RhFF7KGX+gd6fGxe&#10;d9duXmIS3a2fvikUehxm5jfMfNmbVtzIh8aygvEoA0FcWt1wpeB42D7lIEJE1thaJgXfFGC5GDzM&#10;sdC243e67WMlEoRDgQrqGF0hZShrMhhG1hEn79N6gzFJX0ntsUtw08pJlj1Lgw2nhRodrWsqv/ZX&#10;o+Ajj9zdzyzPu6Y9bTr3dnE+V+px2K9eQETq43/4r/2qFUxn8Psl/QC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JL3vEAAAA2wAAAA8AAAAAAAAAAAAAAAAAmAIAAGRycy9k&#10;b3ducmV2LnhtbFBLBQYAAAAABAAEAPUAAACJAwAAAAA=&#10;" path="m,16838l,e" filled="f" strokecolor="#9c9c9c" strokeweight=".36pt">
                  <v:path arrowok="t" o:connecttype="custom" o:connectlocs="0,16838;0,0" o:connectangles="0,0"/>
                </v:shape>
              </v:group>
              <w10:wrap anchorx="page" anchory="page"/>
            </v:group>
          </w:pict>
        </mc:Fallback>
      </mc:AlternateContent>
    </w:r>
    <w:r>
      <w:rPr>
        <w:rFonts w:ascii="Arial" w:hAnsi="Arial" w:cs="Arial"/>
        <w:noProof/>
        <w:sz w:val="16"/>
      </w:rPr>
      <mc:AlternateContent>
        <mc:Choice Requires="wpg">
          <w:drawing>
            <wp:anchor distT="0" distB="0" distL="114300" distR="114300" simplePos="0" relativeHeight="251659776" behindDoc="1" locked="0" layoutInCell="1" allowOverlap="1" wp14:anchorId="30607433" wp14:editId="7F56A848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9040" cy="10692130"/>
              <wp:effectExtent l="0" t="0" r="22860" b="13970"/>
              <wp:wrapNone/>
              <wp:docPr id="11" name="Group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9040" cy="10692130"/>
                        <a:chOff x="0" y="0"/>
                        <a:chExt cx="11904" cy="16838"/>
                      </a:xfrm>
                    </wpg:grpSpPr>
                    <wpg:grpSp>
                      <wpg:cNvPr id="13" name="Group 72"/>
                      <wpg:cNvGrpSpPr>
                        <a:grpSpLocks/>
                      </wpg:cNvGrpSpPr>
                      <wpg:grpSpPr bwMode="auto">
                        <a:xfrm>
                          <a:off x="0" y="4"/>
                          <a:ext cx="7990" cy="2"/>
                          <a:chOff x="0" y="4"/>
                          <a:chExt cx="7990" cy="2"/>
                        </a:xfrm>
                      </wpg:grpSpPr>
                      <wps:wsp>
                        <wps:cNvPr id="14" name="Freeform 73"/>
                        <wps:cNvSpPr>
                          <a:spLocks/>
                        </wps:cNvSpPr>
                        <wps:spPr bwMode="auto">
                          <a:xfrm>
                            <a:off x="0" y="4"/>
                            <a:ext cx="7990" cy="2"/>
                          </a:xfrm>
                          <a:custGeom>
                            <a:avLst/>
                            <a:gdLst>
                              <a:gd name="T0" fmla="*/ 0 w 7990"/>
                              <a:gd name="T1" fmla="*/ 7990 w 799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990">
                                <a:moveTo>
                                  <a:pt x="0" y="0"/>
                                </a:moveTo>
                                <a:lnTo>
                                  <a:pt x="799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9C9C9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5" name="Group 74"/>
                      <wpg:cNvGrpSpPr>
                        <a:grpSpLocks/>
                      </wpg:cNvGrpSpPr>
                      <wpg:grpSpPr bwMode="auto">
                        <a:xfrm>
                          <a:off x="4" y="0"/>
                          <a:ext cx="2" cy="16838"/>
                          <a:chOff x="4" y="0"/>
                          <a:chExt cx="2" cy="16838"/>
                        </a:xfrm>
                      </wpg:grpSpPr>
                      <wps:wsp>
                        <wps:cNvPr id="16" name="Freeform 75"/>
                        <wps:cNvSpPr>
                          <a:spLocks/>
                        </wps:cNvSpPr>
                        <wps:spPr bwMode="auto">
                          <a:xfrm>
                            <a:off x="4" y="0"/>
                            <a:ext cx="2" cy="16838"/>
                          </a:xfrm>
                          <a:custGeom>
                            <a:avLst/>
                            <a:gdLst>
                              <a:gd name="T0" fmla="*/ 16838 h 16838"/>
                              <a:gd name="T1" fmla="*/ 0 h 1683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6838">
                                <a:moveTo>
                                  <a:pt x="0" y="168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9C9C9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" name="Group 76"/>
                      <wpg:cNvGrpSpPr>
                        <a:grpSpLocks/>
                      </wpg:cNvGrpSpPr>
                      <wpg:grpSpPr bwMode="auto">
                        <a:xfrm>
                          <a:off x="11902" y="0"/>
                          <a:ext cx="2" cy="16838"/>
                          <a:chOff x="11902" y="0"/>
                          <a:chExt cx="2" cy="16838"/>
                        </a:xfrm>
                      </wpg:grpSpPr>
                      <wps:wsp>
                        <wps:cNvPr id="18" name="Freeform 77"/>
                        <wps:cNvSpPr>
                          <a:spLocks/>
                        </wps:cNvSpPr>
                        <wps:spPr bwMode="auto">
                          <a:xfrm>
                            <a:off x="11902" y="0"/>
                            <a:ext cx="2" cy="16838"/>
                          </a:xfrm>
                          <a:custGeom>
                            <a:avLst/>
                            <a:gdLst>
                              <a:gd name="T0" fmla="*/ 16838 h 16838"/>
                              <a:gd name="T1" fmla="*/ 0 h 1683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6838">
                                <a:moveTo>
                                  <a:pt x="0" y="168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9C9C9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D7AC1B0" id="Group 70" o:spid="_x0000_s1026" style="position:absolute;margin-left:0;margin-top:0;width:595.2pt;height:841.9pt;z-index:-251656704;mso-position-horizontal-relative:page;mso-position-vertical-relative:page" coordsize="11904,16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">
              <v:group id="Group 72" o:spid="_x0000_s1027" style="position:absolute;top:4;width:7990;height:2" coordorigin=",4" coordsize="79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<v:shape id="Freeform 73" o:spid="_x0000_s1028" style="position:absolute;top:4;width:7990;height:2;visibility:visible;mso-wrap-style:square;v-text-anchor:top" coordsize="79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tODsMA&#10;AADbAAAADwAAAGRycy9kb3ducmV2LnhtbERPS2vCQBC+C/0PyxR6kbpJtVWiq4SC+Lg1EaS3ITtN&#10;gtnZkN1q/PeuIHibj+85i1VvGnGmztWWFcSjCARxYXXNpYJDvn6fgXAeWWNjmRRcycFq+TJYYKLt&#10;hX/onPlShBB2CSqovG8TKV1RkUE3si1x4P5sZ9AH2JVSd3gJ4aaRH1H0JQ3WHBoqbOm7ouKU/RsF&#10;n+lvFu+zQ7+L17Pppj6Oh2nOSr299ukchKfeP8UP91aH+RO4/xIO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tODsMAAADbAAAADwAAAAAAAAAAAAAAAACYAgAAZHJzL2Rv&#10;d25yZXYueG1sUEsFBgAAAAAEAAQA9QAAAIgDAAAAAA==&#10;" path="m,l7990,e" filled="f" strokecolor="#9c9c9c" strokeweight=".36pt">
                  <v:path arrowok="t" o:connecttype="custom" o:connectlocs="0,0;7990,0" o:connectangles="0,0"/>
                </v:shape>
              </v:group>
              <v:group id="Group 74" o:spid="_x0000_s1029" style="position:absolute;left:4;width:2;height:16838" coordorigin="4" coordsize="2,168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<v:shape id="Freeform 75" o:spid="_x0000_s1030" style="position:absolute;left:4;width:2;height:16838;visibility:visible;mso-wrap-style:square;v-text-anchor:top" coordsize="2,16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7tbMEA&#10;AADbAAAADwAAAGRycy9kb3ducmV2LnhtbERPTWsCMRC9C/6HMII3zepBlq1RpKXUgxdtCz0Om+nu&#10;6mYSk+iu/nojFHqbx/uc5bo3rbiSD41lBbNpBoK4tLrhSsHX5/skBxEissbWMim4UYD1ajhYYqFt&#10;x3u6HmIlUgiHAhXUMbpCylDWZDBMrSNO3K/1BmOCvpLaY5fCTSvnWbaQBhtODTU6eq2pPB0uRsFP&#10;Hrm7H1keP5r2+61zu7PzuVLjUb95ARGpj//iP/dWp/kLeP6SDp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ju7WzBAAAA2wAAAA8AAAAAAAAAAAAAAAAAmAIAAGRycy9kb3du&#10;cmV2LnhtbFBLBQYAAAAABAAEAPUAAACGAwAAAAA=&#10;" path="m,16838l,e" filled="f" strokecolor="#9c9c9c" strokeweight=".36pt">
                  <v:path arrowok="t" o:connecttype="custom" o:connectlocs="0,16838;0,0" o:connectangles="0,0"/>
                </v:shape>
              </v:group>
              <v:group id="Group 76" o:spid="_x0000_s1031" style="position:absolute;left:11902;width:2;height:16838" coordorigin="11902" coordsize="2,168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 id="Freeform 77" o:spid="_x0000_s1032" style="position:absolute;left:11902;width:2;height:16838;visibility:visible;mso-wrap-style:square;v-text-anchor:top" coordsize="2,16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3chcQA&#10;AADbAAAADwAAAGRycy9kb3ducmV2LnhtbESPQW/CMAyF75P4D5GRdhspO0xVISAEmsaBy9gm7Wg1&#10;pi00Tkgy2u3Xz4dJu9l6z+99Xq5H16sbxdR5NjCfFaCIa287bgy8vz0/lKBSRrbYeyYD35RgvZrc&#10;LbGyfuBXuh1zoySEU4UG2pxDpXWqW3KYZj4Qi3by0WGWNTbaRhwk3PX6sSietMOOpaHFQNuW6svx&#10;yxn4LDMPP2fW55eu/9gN4XANsTTmfjpuFqAyjfnf/He9t4IvsPKLDK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93IXEAAAA2wAAAA8AAAAAAAAAAAAAAAAAmAIAAGRycy9k&#10;b3ducmV2LnhtbFBLBQYAAAAABAAEAPUAAACJAwAAAAA=&#10;" path="m,16838l,e" filled="f" strokecolor="#9c9c9c" strokeweight=".36pt">
                  <v:path arrowok="t" o:connecttype="custom" o:connectlocs="0,16838;0,0" o:connectangles="0,0"/>
                </v:shape>
              </v:group>
              <w10:wrap anchorx="page" anchory="page"/>
            </v:group>
          </w:pict>
        </mc:Fallback>
      </mc:AlternateContent>
    </w:r>
    <w:r w:rsidR="00646674">
      <w:rPr>
        <w:rFonts w:ascii="Arial" w:hAnsi="Arial" w:cs="Arial"/>
        <w:noProof/>
        <w:sz w:val="16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3A82D79B" wp14:editId="48961C1E">
              <wp:simplePos x="0" y="0"/>
              <wp:positionH relativeFrom="page">
                <wp:posOffset>6962775</wp:posOffset>
              </wp:positionH>
              <wp:positionV relativeFrom="page">
                <wp:posOffset>1803401</wp:posOffset>
              </wp:positionV>
              <wp:extent cx="391795" cy="8568690"/>
              <wp:effectExtent l="0" t="0" r="8255" b="3810"/>
              <wp:wrapSquare wrapText="bothSides"/>
              <wp:docPr id="27" name="Text Box 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1795" cy="8568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879CF2" w14:textId="77777777" w:rsidR="00803336" w:rsidRDefault="00803336" w:rsidP="00803336">
                          <w:pPr>
                            <w:spacing w:line="620" w:lineRule="exact"/>
                            <w:ind w:left="20"/>
                            <w:rPr>
                              <w:rFonts w:ascii="Myriad Pro" w:eastAsia="Myriad Pro" w:hAnsi="Myriad Pro" w:cs="Myriad Pro"/>
                              <w:sz w:val="58"/>
                              <w:szCs w:val="58"/>
                            </w:rPr>
                          </w:pPr>
                          <w:proofErr w:type="spellStart"/>
                          <w:r>
                            <w:rPr>
                              <w:rFonts w:ascii="Myriad Pro" w:eastAsia="Myriad Pro" w:hAnsi="Myriad Pro" w:cs="Myriad Pro"/>
                              <w:color w:val="C8E0EF"/>
                              <w:position w:val="2"/>
                              <w:sz w:val="58"/>
                              <w:szCs w:val="58"/>
                            </w:rPr>
                            <w:t>uni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C8E0EF"/>
                              <w:spacing w:val="-6"/>
                              <w:position w:val="2"/>
                              <w:sz w:val="58"/>
                              <w:szCs w:val="58"/>
                            </w:rPr>
                            <w:t>v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C8E0EF"/>
                              <w:position w:val="2"/>
                              <w:sz w:val="58"/>
                              <w:szCs w:val="58"/>
                            </w:rPr>
                            <w:t>ersi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C8E0EF"/>
                              <w:spacing w:val="5"/>
                              <w:position w:val="2"/>
                              <w:sz w:val="58"/>
                              <w:szCs w:val="58"/>
                            </w:rPr>
                            <w:t>t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C8E0EF"/>
                              <w:position w:val="2"/>
                              <w:sz w:val="58"/>
                              <w:szCs w:val="58"/>
                            </w:rPr>
                            <w:t>y</w:t>
                          </w:r>
                          <w:proofErr w:type="spellEnd"/>
                          <w:r>
                            <w:rPr>
                              <w:rFonts w:ascii="Myriad Pro" w:eastAsia="Myriad Pro" w:hAnsi="Myriad Pro" w:cs="Myriad Pro"/>
                              <w:color w:val="C8E0EF"/>
                              <w:position w:val="2"/>
                              <w:sz w:val="58"/>
                              <w:szCs w:val="5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Myriad Pro" w:eastAsia="Myriad Pro" w:hAnsi="Myriad Pro" w:cs="Myriad Pro"/>
                              <w:color w:val="C8E0EF"/>
                              <w:position w:val="2"/>
                              <w:sz w:val="58"/>
                              <w:szCs w:val="58"/>
                            </w:rPr>
                            <w:t>of</w:t>
                          </w:r>
                          <w:proofErr w:type="spellEnd"/>
                          <w:r>
                            <w:rPr>
                              <w:rFonts w:ascii="Myriad Pro" w:eastAsia="Myriad Pro" w:hAnsi="Myriad Pro" w:cs="Myriad Pro"/>
                              <w:color w:val="C8E0EF"/>
                              <w:position w:val="2"/>
                              <w:sz w:val="58"/>
                              <w:szCs w:val="5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Myriad Pro" w:eastAsia="Myriad Pro" w:hAnsi="Myriad Pro" w:cs="Myriad Pro"/>
                              <w:color w:val="C8E0EF"/>
                              <w:position w:val="2"/>
                              <w:sz w:val="58"/>
                              <w:szCs w:val="58"/>
                            </w:rPr>
                            <w:t>applied</w:t>
                          </w:r>
                          <w:proofErr w:type="spellEnd"/>
                          <w:r>
                            <w:rPr>
                              <w:rFonts w:ascii="Myriad Pro" w:eastAsia="Myriad Pro" w:hAnsi="Myriad Pro" w:cs="Myriad Pro"/>
                              <w:color w:val="C8E0EF"/>
                              <w:position w:val="2"/>
                              <w:sz w:val="58"/>
                              <w:szCs w:val="5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Myriad Pro" w:eastAsia="Myriad Pro" w:hAnsi="Myriad Pro" w:cs="Myriad Pro"/>
                              <w:color w:val="C8E0EF"/>
                              <w:position w:val="2"/>
                              <w:sz w:val="58"/>
                              <w:szCs w:val="58"/>
                            </w:rPr>
                            <w:t>scien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C8E0EF"/>
                              <w:spacing w:val="-3"/>
                              <w:position w:val="2"/>
                              <w:sz w:val="58"/>
                              <w:szCs w:val="58"/>
                            </w:rPr>
                            <w:t>c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C8E0EF"/>
                              <w:position w:val="2"/>
                              <w:sz w:val="58"/>
                              <w:szCs w:val="58"/>
                            </w:rPr>
                            <w:t>es</w:t>
                          </w:r>
                          <w:proofErr w:type="spellEnd"/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82D79B" id="_x0000_t202" coordsize="21600,21600" o:spt="202" path="m,l,21600r21600,l21600,xe">
              <v:stroke joinstyle="miter"/>
              <v:path gradientshapeok="t" o:connecttype="rect"/>
            </v:shapetype>
            <v:shape id="Text Box 80" o:spid="_x0000_s1026" type="#_x0000_t202" style="position:absolute;margin-left:548.25pt;margin-top:142pt;width:30.85pt;height:674.7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" filled="f" stroked="f">
              <v:textbox style="layout-flow:vertical;mso-layout-flow-alt:bottom-to-top" inset="0,0,0,0">
                <w:txbxContent>
                  <w:p w14:paraId="44879CF2" w14:textId="77777777" w:rsidR="00803336" w:rsidRDefault="00803336" w:rsidP="00803336">
                    <w:pPr>
                      <w:spacing w:line="620" w:lineRule="exact"/>
                      <w:ind w:left="20"/>
                      <w:rPr>
                        <w:rFonts w:ascii="Myriad Pro" w:eastAsia="Myriad Pro" w:hAnsi="Myriad Pro" w:cs="Myriad Pro"/>
                        <w:sz w:val="58"/>
                        <w:szCs w:val="58"/>
                      </w:rPr>
                    </w:pPr>
                    <w:proofErr w:type="spellStart"/>
                    <w:r>
                      <w:rPr>
                        <w:rFonts w:ascii="Myriad Pro" w:eastAsia="Myriad Pro" w:hAnsi="Myriad Pro" w:cs="Myriad Pro"/>
                        <w:color w:val="C8E0EF"/>
                        <w:position w:val="2"/>
                        <w:sz w:val="58"/>
                        <w:szCs w:val="58"/>
                      </w:rPr>
                      <w:t>uni</w:t>
                    </w:r>
                    <w:r>
                      <w:rPr>
                        <w:rFonts w:ascii="Myriad Pro" w:eastAsia="Myriad Pro" w:hAnsi="Myriad Pro" w:cs="Myriad Pro"/>
                        <w:color w:val="C8E0EF"/>
                        <w:spacing w:val="-6"/>
                        <w:position w:val="2"/>
                        <w:sz w:val="58"/>
                        <w:szCs w:val="58"/>
                      </w:rPr>
                      <w:t>v</w:t>
                    </w:r>
                    <w:r>
                      <w:rPr>
                        <w:rFonts w:ascii="Myriad Pro" w:eastAsia="Myriad Pro" w:hAnsi="Myriad Pro" w:cs="Myriad Pro"/>
                        <w:color w:val="C8E0EF"/>
                        <w:position w:val="2"/>
                        <w:sz w:val="58"/>
                        <w:szCs w:val="58"/>
                      </w:rPr>
                      <w:t>ersi</w:t>
                    </w:r>
                    <w:r>
                      <w:rPr>
                        <w:rFonts w:ascii="Myriad Pro" w:eastAsia="Myriad Pro" w:hAnsi="Myriad Pro" w:cs="Myriad Pro"/>
                        <w:color w:val="C8E0EF"/>
                        <w:spacing w:val="5"/>
                        <w:position w:val="2"/>
                        <w:sz w:val="58"/>
                        <w:szCs w:val="58"/>
                      </w:rPr>
                      <w:t>t</w:t>
                    </w:r>
                    <w:r>
                      <w:rPr>
                        <w:rFonts w:ascii="Myriad Pro" w:eastAsia="Myriad Pro" w:hAnsi="Myriad Pro" w:cs="Myriad Pro"/>
                        <w:color w:val="C8E0EF"/>
                        <w:position w:val="2"/>
                        <w:sz w:val="58"/>
                        <w:szCs w:val="58"/>
                      </w:rPr>
                      <w:t>y</w:t>
                    </w:r>
                    <w:proofErr w:type="spellEnd"/>
                    <w:r>
                      <w:rPr>
                        <w:rFonts w:ascii="Myriad Pro" w:eastAsia="Myriad Pro" w:hAnsi="Myriad Pro" w:cs="Myriad Pro"/>
                        <w:color w:val="C8E0EF"/>
                        <w:position w:val="2"/>
                        <w:sz w:val="58"/>
                        <w:szCs w:val="58"/>
                      </w:rPr>
                      <w:t xml:space="preserve"> </w:t>
                    </w:r>
                    <w:proofErr w:type="spellStart"/>
                    <w:r>
                      <w:rPr>
                        <w:rFonts w:ascii="Myriad Pro" w:eastAsia="Myriad Pro" w:hAnsi="Myriad Pro" w:cs="Myriad Pro"/>
                        <w:color w:val="C8E0EF"/>
                        <w:position w:val="2"/>
                        <w:sz w:val="58"/>
                        <w:szCs w:val="58"/>
                      </w:rPr>
                      <w:t>of</w:t>
                    </w:r>
                    <w:proofErr w:type="spellEnd"/>
                    <w:r>
                      <w:rPr>
                        <w:rFonts w:ascii="Myriad Pro" w:eastAsia="Myriad Pro" w:hAnsi="Myriad Pro" w:cs="Myriad Pro"/>
                        <w:color w:val="C8E0EF"/>
                        <w:position w:val="2"/>
                        <w:sz w:val="58"/>
                        <w:szCs w:val="58"/>
                      </w:rPr>
                      <w:t xml:space="preserve"> </w:t>
                    </w:r>
                    <w:proofErr w:type="spellStart"/>
                    <w:r>
                      <w:rPr>
                        <w:rFonts w:ascii="Myriad Pro" w:eastAsia="Myriad Pro" w:hAnsi="Myriad Pro" w:cs="Myriad Pro"/>
                        <w:color w:val="C8E0EF"/>
                        <w:position w:val="2"/>
                        <w:sz w:val="58"/>
                        <w:szCs w:val="58"/>
                      </w:rPr>
                      <w:t>applied</w:t>
                    </w:r>
                    <w:proofErr w:type="spellEnd"/>
                    <w:r>
                      <w:rPr>
                        <w:rFonts w:ascii="Myriad Pro" w:eastAsia="Myriad Pro" w:hAnsi="Myriad Pro" w:cs="Myriad Pro"/>
                        <w:color w:val="C8E0EF"/>
                        <w:position w:val="2"/>
                        <w:sz w:val="58"/>
                        <w:szCs w:val="58"/>
                      </w:rPr>
                      <w:t xml:space="preserve"> </w:t>
                    </w:r>
                    <w:proofErr w:type="spellStart"/>
                    <w:r>
                      <w:rPr>
                        <w:rFonts w:ascii="Myriad Pro" w:eastAsia="Myriad Pro" w:hAnsi="Myriad Pro" w:cs="Myriad Pro"/>
                        <w:color w:val="C8E0EF"/>
                        <w:position w:val="2"/>
                        <w:sz w:val="58"/>
                        <w:szCs w:val="58"/>
                      </w:rPr>
                      <w:t>scien</w:t>
                    </w:r>
                    <w:r>
                      <w:rPr>
                        <w:rFonts w:ascii="Myriad Pro" w:eastAsia="Myriad Pro" w:hAnsi="Myriad Pro" w:cs="Myriad Pro"/>
                        <w:color w:val="C8E0EF"/>
                        <w:spacing w:val="-3"/>
                        <w:position w:val="2"/>
                        <w:sz w:val="58"/>
                        <w:szCs w:val="58"/>
                      </w:rPr>
                      <w:t>c</w:t>
                    </w:r>
                    <w:r>
                      <w:rPr>
                        <w:rFonts w:ascii="Myriad Pro" w:eastAsia="Myriad Pro" w:hAnsi="Myriad Pro" w:cs="Myriad Pro"/>
                        <w:color w:val="C8E0EF"/>
                        <w:position w:val="2"/>
                        <w:sz w:val="58"/>
                        <w:szCs w:val="58"/>
                      </w:rPr>
                      <w:t>es</w:t>
                    </w:r>
                    <w:proofErr w:type="spellEnd"/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A24D2" w14:textId="77777777" w:rsidR="00802406" w:rsidRDefault="00646674">
    <w:pPr>
      <w:pStyle w:val="Kopfzeile"/>
    </w:pPr>
    <w:r>
      <w:rPr>
        <w:rFonts w:ascii="Arial" w:eastAsia="Arial" w:hAnsi="Arial" w:cs="Arial"/>
        <w:noProof/>
        <w:color w:val="058CC4"/>
        <w:spacing w:val="5"/>
        <w:sz w:val="2"/>
        <w:szCs w:val="2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41C17753" wp14:editId="360B8F7B">
              <wp:simplePos x="0" y="0"/>
              <wp:positionH relativeFrom="page">
                <wp:posOffset>6962775</wp:posOffset>
              </wp:positionH>
              <wp:positionV relativeFrom="page">
                <wp:posOffset>3787140</wp:posOffset>
              </wp:positionV>
              <wp:extent cx="393700" cy="6570345"/>
              <wp:effectExtent l="0" t="0" r="6350" b="1905"/>
              <wp:wrapSquare wrapText="bothSides"/>
              <wp:docPr id="1" name="Text Box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700" cy="6570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22C0B8" w14:textId="77777777" w:rsidR="00C9371E" w:rsidRDefault="00C9371E" w:rsidP="00F11696">
                          <w:pPr>
                            <w:spacing w:line="620" w:lineRule="exact"/>
                            <w:ind w:left="20"/>
                            <w:rPr>
                              <w:rFonts w:ascii="Myriad Pro" w:eastAsia="Myriad Pro" w:hAnsi="Myriad Pro" w:cs="Myriad Pro"/>
                              <w:sz w:val="58"/>
                              <w:szCs w:val="58"/>
                            </w:rPr>
                          </w:pPr>
                          <w:proofErr w:type="spellStart"/>
                          <w:r>
                            <w:rPr>
                              <w:rFonts w:ascii="Myriad Pro" w:eastAsia="Myriad Pro" w:hAnsi="Myriad Pro" w:cs="Myriad Pro"/>
                              <w:color w:val="C8E0EF"/>
                              <w:position w:val="2"/>
                              <w:sz w:val="58"/>
                              <w:szCs w:val="58"/>
                            </w:rPr>
                            <w:t>uni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C8E0EF"/>
                              <w:spacing w:val="-6"/>
                              <w:position w:val="2"/>
                              <w:sz w:val="58"/>
                              <w:szCs w:val="58"/>
                            </w:rPr>
                            <w:t>v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C8E0EF"/>
                              <w:position w:val="2"/>
                              <w:sz w:val="58"/>
                              <w:szCs w:val="58"/>
                            </w:rPr>
                            <w:t>ersi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C8E0EF"/>
                              <w:spacing w:val="5"/>
                              <w:position w:val="2"/>
                              <w:sz w:val="58"/>
                              <w:szCs w:val="58"/>
                            </w:rPr>
                            <w:t>t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C8E0EF"/>
                              <w:position w:val="2"/>
                              <w:sz w:val="58"/>
                              <w:szCs w:val="58"/>
                            </w:rPr>
                            <w:t>y</w:t>
                          </w:r>
                          <w:proofErr w:type="spellEnd"/>
                          <w:r>
                            <w:rPr>
                              <w:rFonts w:ascii="Myriad Pro" w:eastAsia="Myriad Pro" w:hAnsi="Myriad Pro" w:cs="Myriad Pro"/>
                              <w:color w:val="C8E0EF"/>
                              <w:position w:val="2"/>
                              <w:sz w:val="58"/>
                              <w:szCs w:val="5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Myriad Pro" w:eastAsia="Myriad Pro" w:hAnsi="Myriad Pro" w:cs="Myriad Pro"/>
                              <w:color w:val="C8E0EF"/>
                              <w:position w:val="2"/>
                              <w:sz w:val="58"/>
                              <w:szCs w:val="58"/>
                            </w:rPr>
                            <w:t>of</w:t>
                          </w:r>
                          <w:proofErr w:type="spellEnd"/>
                          <w:r>
                            <w:rPr>
                              <w:rFonts w:ascii="Myriad Pro" w:eastAsia="Myriad Pro" w:hAnsi="Myriad Pro" w:cs="Myriad Pro"/>
                              <w:color w:val="C8E0EF"/>
                              <w:position w:val="2"/>
                              <w:sz w:val="58"/>
                              <w:szCs w:val="5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Myriad Pro" w:eastAsia="Myriad Pro" w:hAnsi="Myriad Pro" w:cs="Myriad Pro"/>
                              <w:color w:val="C8E0EF"/>
                              <w:position w:val="2"/>
                              <w:sz w:val="58"/>
                              <w:szCs w:val="58"/>
                            </w:rPr>
                            <w:t>applied</w:t>
                          </w:r>
                          <w:proofErr w:type="spellEnd"/>
                          <w:r>
                            <w:rPr>
                              <w:rFonts w:ascii="Myriad Pro" w:eastAsia="Myriad Pro" w:hAnsi="Myriad Pro" w:cs="Myriad Pro"/>
                              <w:color w:val="C8E0EF"/>
                              <w:position w:val="2"/>
                              <w:sz w:val="58"/>
                              <w:szCs w:val="5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Myriad Pro" w:eastAsia="Myriad Pro" w:hAnsi="Myriad Pro" w:cs="Myriad Pro"/>
                              <w:color w:val="C8E0EF"/>
                              <w:position w:val="2"/>
                              <w:sz w:val="58"/>
                              <w:szCs w:val="58"/>
                            </w:rPr>
                            <w:t>scien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C8E0EF"/>
                              <w:spacing w:val="-3"/>
                              <w:position w:val="2"/>
                              <w:sz w:val="58"/>
                              <w:szCs w:val="58"/>
                            </w:rPr>
                            <w:t>c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C8E0EF"/>
                              <w:position w:val="2"/>
                              <w:sz w:val="58"/>
                              <w:szCs w:val="58"/>
                            </w:rPr>
                            <w:t>es</w:t>
                          </w:r>
                          <w:proofErr w:type="spellEnd"/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C17753" id="_x0000_t202" coordsize="21600,21600" o:spt="202" path="m,l,21600r21600,l21600,xe">
              <v:stroke joinstyle="miter"/>
              <v:path gradientshapeok="t" o:connecttype="rect"/>
            </v:shapetype>
            <v:shape id="Text Box 51" o:spid="_x0000_s1027" type="#_x0000_t202" style="position:absolute;margin-left:548.25pt;margin-top:298.2pt;width:31pt;height:517.3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" filled="f" stroked="f">
              <v:textbox style="layout-flow:vertical;mso-layout-flow-alt:bottom-to-top" inset="0,0,0,0">
                <w:txbxContent>
                  <w:p w14:paraId="1722C0B8" w14:textId="77777777" w:rsidR="00C9371E" w:rsidRDefault="00C9371E" w:rsidP="00F11696">
                    <w:pPr>
                      <w:spacing w:line="620" w:lineRule="exact"/>
                      <w:ind w:left="20"/>
                      <w:rPr>
                        <w:rFonts w:ascii="Myriad Pro" w:eastAsia="Myriad Pro" w:hAnsi="Myriad Pro" w:cs="Myriad Pro"/>
                        <w:sz w:val="58"/>
                        <w:szCs w:val="58"/>
                      </w:rPr>
                    </w:pPr>
                    <w:proofErr w:type="spellStart"/>
                    <w:r>
                      <w:rPr>
                        <w:rFonts w:ascii="Myriad Pro" w:eastAsia="Myriad Pro" w:hAnsi="Myriad Pro" w:cs="Myriad Pro"/>
                        <w:color w:val="C8E0EF"/>
                        <w:position w:val="2"/>
                        <w:sz w:val="58"/>
                        <w:szCs w:val="58"/>
                      </w:rPr>
                      <w:t>uni</w:t>
                    </w:r>
                    <w:r>
                      <w:rPr>
                        <w:rFonts w:ascii="Myriad Pro" w:eastAsia="Myriad Pro" w:hAnsi="Myriad Pro" w:cs="Myriad Pro"/>
                        <w:color w:val="C8E0EF"/>
                        <w:spacing w:val="-6"/>
                        <w:position w:val="2"/>
                        <w:sz w:val="58"/>
                        <w:szCs w:val="58"/>
                      </w:rPr>
                      <w:t>v</w:t>
                    </w:r>
                    <w:r>
                      <w:rPr>
                        <w:rFonts w:ascii="Myriad Pro" w:eastAsia="Myriad Pro" w:hAnsi="Myriad Pro" w:cs="Myriad Pro"/>
                        <w:color w:val="C8E0EF"/>
                        <w:position w:val="2"/>
                        <w:sz w:val="58"/>
                        <w:szCs w:val="58"/>
                      </w:rPr>
                      <w:t>ersi</w:t>
                    </w:r>
                    <w:r>
                      <w:rPr>
                        <w:rFonts w:ascii="Myriad Pro" w:eastAsia="Myriad Pro" w:hAnsi="Myriad Pro" w:cs="Myriad Pro"/>
                        <w:color w:val="C8E0EF"/>
                        <w:spacing w:val="5"/>
                        <w:position w:val="2"/>
                        <w:sz w:val="58"/>
                        <w:szCs w:val="58"/>
                      </w:rPr>
                      <w:t>t</w:t>
                    </w:r>
                    <w:r>
                      <w:rPr>
                        <w:rFonts w:ascii="Myriad Pro" w:eastAsia="Myriad Pro" w:hAnsi="Myriad Pro" w:cs="Myriad Pro"/>
                        <w:color w:val="C8E0EF"/>
                        <w:position w:val="2"/>
                        <w:sz w:val="58"/>
                        <w:szCs w:val="58"/>
                      </w:rPr>
                      <w:t>y</w:t>
                    </w:r>
                    <w:proofErr w:type="spellEnd"/>
                    <w:r>
                      <w:rPr>
                        <w:rFonts w:ascii="Myriad Pro" w:eastAsia="Myriad Pro" w:hAnsi="Myriad Pro" w:cs="Myriad Pro"/>
                        <w:color w:val="C8E0EF"/>
                        <w:position w:val="2"/>
                        <w:sz w:val="58"/>
                        <w:szCs w:val="58"/>
                      </w:rPr>
                      <w:t xml:space="preserve"> </w:t>
                    </w:r>
                    <w:proofErr w:type="spellStart"/>
                    <w:r>
                      <w:rPr>
                        <w:rFonts w:ascii="Myriad Pro" w:eastAsia="Myriad Pro" w:hAnsi="Myriad Pro" w:cs="Myriad Pro"/>
                        <w:color w:val="C8E0EF"/>
                        <w:position w:val="2"/>
                        <w:sz w:val="58"/>
                        <w:szCs w:val="58"/>
                      </w:rPr>
                      <w:t>of</w:t>
                    </w:r>
                    <w:proofErr w:type="spellEnd"/>
                    <w:r>
                      <w:rPr>
                        <w:rFonts w:ascii="Myriad Pro" w:eastAsia="Myriad Pro" w:hAnsi="Myriad Pro" w:cs="Myriad Pro"/>
                        <w:color w:val="C8E0EF"/>
                        <w:position w:val="2"/>
                        <w:sz w:val="58"/>
                        <w:szCs w:val="58"/>
                      </w:rPr>
                      <w:t xml:space="preserve"> </w:t>
                    </w:r>
                    <w:proofErr w:type="spellStart"/>
                    <w:r>
                      <w:rPr>
                        <w:rFonts w:ascii="Myriad Pro" w:eastAsia="Myriad Pro" w:hAnsi="Myriad Pro" w:cs="Myriad Pro"/>
                        <w:color w:val="C8E0EF"/>
                        <w:position w:val="2"/>
                        <w:sz w:val="58"/>
                        <w:szCs w:val="58"/>
                      </w:rPr>
                      <w:t>applied</w:t>
                    </w:r>
                    <w:proofErr w:type="spellEnd"/>
                    <w:r>
                      <w:rPr>
                        <w:rFonts w:ascii="Myriad Pro" w:eastAsia="Myriad Pro" w:hAnsi="Myriad Pro" w:cs="Myriad Pro"/>
                        <w:color w:val="C8E0EF"/>
                        <w:position w:val="2"/>
                        <w:sz w:val="58"/>
                        <w:szCs w:val="58"/>
                      </w:rPr>
                      <w:t xml:space="preserve"> </w:t>
                    </w:r>
                    <w:proofErr w:type="spellStart"/>
                    <w:r>
                      <w:rPr>
                        <w:rFonts w:ascii="Myriad Pro" w:eastAsia="Myriad Pro" w:hAnsi="Myriad Pro" w:cs="Myriad Pro"/>
                        <w:color w:val="C8E0EF"/>
                        <w:position w:val="2"/>
                        <w:sz w:val="58"/>
                        <w:szCs w:val="58"/>
                      </w:rPr>
                      <w:t>scien</w:t>
                    </w:r>
                    <w:r>
                      <w:rPr>
                        <w:rFonts w:ascii="Myriad Pro" w:eastAsia="Myriad Pro" w:hAnsi="Myriad Pro" w:cs="Myriad Pro"/>
                        <w:color w:val="C8E0EF"/>
                        <w:spacing w:val="-3"/>
                        <w:position w:val="2"/>
                        <w:sz w:val="58"/>
                        <w:szCs w:val="58"/>
                      </w:rPr>
                      <w:t>c</w:t>
                    </w:r>
                    <w:r>
                      <w:rPr>
                        <w:rFonts w:ascii="Myriad Pro" w:eastAsia="Myriad Pro" w:hAnsi="Myriad Pro" w:cs="Myriad Pro"/>
                        <w:color w:val="C8E0EF"/>
                        <w:position w:val="2"/>
                        <w:sz w:val="58"/>
                        <w:szCs w:val="58"/>
                      </w:rPr>
                      <w:t>es</w:t>
                    </w:r>
                    <w:proofErr w:type="spellEnd"/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C246ED">
      <w:rPr>
        <w:noProof/>
      </w:rPr>
      <mc:AlternateContent>
        <mc:Choice Requires="wpg">
          <w:drawing>
            <wp:anchor distT="0" distB="0" distL="114300" distR="114300" simplePos="0" relativeHeight="251655680" behindDoc="1" locked="0" layoutInCell="1" allowOverlap="1" wp14:anchorId="748C43D6" wp14:editId="441366FF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10692130"/>
              <wp:effectExtent l="0" t="0" r="0" b="0"/>
              <wp:wrapNone/>
              <wp:docPr id="3" name="Group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10692130"/>
                        <a:chOff x="0" y="0"/>
                        <a:chExt cx="11906" cy="16838"/>
                      </a:xfrm>
                    </wpg:grpSpPr>
                    <pic:pic xmlns:pic="http://schemas.openxmlformats.org/drawingml/2006/picture">
                      <pic:nvPicPr>
                        <pic:cNvPr id="4" name="Picture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963" y="0"/>
                          <a:ext cx="3917" cy="207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5" name="Group 29"/>
                      <wpg:cNvGrpSpPr>
                        <a:grpSpLocks/>
                      </wpg:cNvGrpSpPr>
                      <wpg:grpSpPr bwMode="auto">
                        <a:xfrm>
                          <a:off x="0" y="4"/>
                          <a:ext cx="7990" cy="2"/>
                          <a:chOff x="0" y="4"/>
                          <a:chExt cx="7990" cy="2"/>
                        </a:xfrm>
                      </wpg:grpSpPr>
                      <wps:wsp>
                        <wps:cNvPr id="6" name="Freeform 30"/>
                        <wps:cNvSpPr>
                          <a:spLocks/>
                        </wps:cNvSpPr>
                        <wps:spPr bwMode="auto">
                          <a:xfrm>
                            <a:off x="0" y="4"/>
                            <a:ext cx="7990" cy="2"/>
                          </a:xfrm>
                          <a:custGeom>
                            <a:avLst/>
                            <a:gdLst>
                              <a:gd name="T0" fmla="*/ 0 w 7990"/>
                              <a:gd name="T1" fmla="*/ 7990 w 799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990">
                                <a:moveTo>
                                  <a:pt x="0" y="0"/>
                                </a:moveTo>
                                <a:lnTo>
                                  <a:pt x="799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9C9C9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" name="Group 31"/>
                      <wpg:cNvGrpSpPr>
                        <a:grpSpLocks/>
                      </wpg:cNvGrpSpPr>
                      <wpg:grpSpPr bwMode="auto">
                        <a:xfrm>
                          <a:off x="4" y="0"/>
                          <a:ext cx="2" cy="16838"/>
                          <a:chOff x="4" y="0"/>
                          <a:chExt cx="2" cy="16838"/>
                        </a:xfrm>
                      </wpg:grpSpPr>
                      <wps:wsp>
                        <wps:cNvPr id="8" name="Freeform 32"/>
                        <wps:cNvSpPr>
                          <a:spLocks/>
                        </wps:cNvSpPr>
                        <wps:spPr bwMode="auto">
                          <a:xfrm>
                            <a:off x="4" y="0"/>
                            <a:ext cx="2" cy="16838"/>
                          </a:xfrm>
                          <a:custGeom>
                            <a:avLst/>
                            <a:gdLst>
                              <a:gd name="T0" fmla="*/ 16838 h 16838"/>
                              <a:gd name="T1" fmla="*/ 0 h 1683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6838">
                                <a:moveTo>
                                  <a:pt x="0" y="168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9C9C9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" name="Group 33"/>
                      <wpg:cNvGrpSpPr>
                        <a:grpSpLocks/>
                      </wpg:cNvGrpSpPr>
                      <wpg:grpSpPr bwMode="auto">
                        <a:xfrm>
                          <a:off x="11902" y="0"/>
                          <a:ext cx="2" cy="16838"/>
                          <a:chOff x="11902" y="0"/>
                          <a:chExt cx="2" cy="16838"/>
                        </a:xfrm>
                      </wpg:grpSpPr>
                      <wps:wsp>
                        <wps:cNvPr id="10" name="Freeform 34"/>
                        <wps:cNvSpPr>
                          <a:spLocks/>
                        </wps:cNvSpPr>
                        <wps:spPr bwMode="auto">
                          <a:xfrm>
                            <a:off x="11902" y="0"/>
                            <a:ext cx="2" cy="16838"/>
                          </a:xfrm>
                          <a:custGeom>
                            <a:avLst/>
                            <a:gdLst>
                              <a:gd name="T0" fmla="*/ 16838 h 16838"/>
                              <a:gd name="T1" fmla="*/ 0 h 1683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6838">
                                <a:moveTo>
                                  <a:pt x="0" y="168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9C9C9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E22942E" id="Group 27" o:spid="_x0000_s1026" style="position:absolute;margin-left:0;margin-top:0;width:595.3pt;height:841.9pt;z-index:-251660800;mso-position-horizontal-relative:page;mso-position-vertical-relative:page" coordsize="11906,168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8" o:spid="_x0000_s1027" type="#_x0000_t75" style="position:absolute;left:7963;width:3917;height:20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YzQXBAAAA2gAAAA8AAABkcnMvZG93bnJldi54bWxEj82KwkAQhO+C7zC0sDed7CIi0VHcBdGr&#10;P+C1zbRJNNOTTc9q1qd3BMFjUVVfUdN56yp1pUZKzwY+Bwko4szbknMD+92yPwYlAdli5ZkM/JPA&#10;fNbtTDG1/sYbum5DriKEJUUDRQh1qrVkBTmUga+Jo3fyjcMQZZNr2+Atwl2lv5JkpB2WHBcKrOmn&#10;oOyy/XMGVhvZH+72N5Ggv48ybHfH8fJszEevXUxABWrDO/xqr62BITyvxBugZ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zYzQXBAAAA2gAAAA8AAAAAAAAAAAAAAAAAnwIA&#10;AGRycy9kb3ducmV2LnhtbFBLBQYAAAAABAAEAPcAAACNAwAAAAA=&#10;">
                <v:imagedata r:id="rId2" o:title=""/>
              </v:shape>
              <v:group id="Group 29" o:spid="_x0000_s1028" style="position:absolute;top:4;width:7990;height:2" coordorigin=",4" coordsize="79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 id="Freeform 30" o:spid="_x0000_s1029" style="position:absolute;top:4;width:7990;height:2;visibility:visible;mso-wrap-style:square;v-text-anchor:top" coordsize="79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Z+YsMA&#10;AADaAAAADwAAAGRycy9kb3ducmV2LnhtbESPT4vCMBTE78J+h/AWvMiaVtGVapQiiH9uW4XF26N5&#10;25ZtXkoTtX57Iwgeh5n5DbNYdaYWV2pdZVlBPIxAEOdWV1woOB03XzMQziNrrC2Tgjs5WC0/egtM&#10;tL3xD10zX4gAYZeggtL7JpHS5SUZdEPbEAfvz7YGfZBtIXWLtwA3tRxF0VQarDgslNjQuqT8P7sY&#10;BZP0nMWH7NTt483se1v9jgfpkZXqf3bpHISnzr/Dr/ZOK5jC80q4A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Z+YsMAAADaAAAADwAAAAAAAAAAAAAAAACYAgAAZHJzL2Rv&#10;d25yZXYueG1sUEsFBgAAAAAEAAQA9QAAAIgDAAAAAA==&#10;" path="m,l7990,e" filled="f" strokecolor="#9c9c9c" strokeweight=".36pt">
                  <v:path arrowok="t" o:connecttype="custom" o:connectlocs="0,0;7990,0" o:connectangles="0,0"/>
                </v:shape>
              </v:group>
              <v:group id="Group 31" o:spid="_x0000_s1030" style="position:absolute;left:4;width:2;height:16838" coordorigin="4" coordsize="2,168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shape id="Freeform 32" o:spid="_x0000_s1031" style="position:absolute;left:4;width:2;height:16838;visibility:visible;mso-wrap-style:square;v-text-anchor:top" coordsize="2,16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cLrb8A&#10;AADaAAAADwAAAGRycy9kb3ducmV2LnhtbERPPW/CMBDdkfgP1iF1Iw4dqihgEAIhGFhKW6njKT6S&#10;QHw2tktSfj0eKnV8et+L1WA6cScfWssKZlkOgriyuuVawefHblqACBFZY2eZFPxSgNVyPFpgqW3P&#10;73Q/xVqkEA4lKmhidKWUoWrIYMisI07c2XqDMUFfS+2xT+Gmk695/iYNtpwaGnS0aai6nn6Mgu8i&#10;cv+4sLzs2+5r27vjzflCqZfJsJ6DiDTEf/Gf+6AVpK3pSroBcvk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pwutvwAAANoAAAAPAAAAAAAAAAAAAAAAAJgCAABkcnMvZG93bnJl&#10;di54bWxQSwUGAAAAAAQABAD1AAAAhAMAAAAA&#10;" path="m,16838l,e" filled="f" strokecolor="#9c9c9c" strokeweight=".36pt">
                  <v:path arrowok="t" o:connecttype="custom" o:connectlocs="0,16838;0,0" o:connectangles="0,0"/>
                </v:shape>
              </v:group>
              <v:group id="Group 33" o:spid="_x0000_s1032" style="position:absolute;left:11902;width:2;height:16838" coordorigin="11902" coordsize="2,168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Freeform 34" o:spid="_x0000_s1033" style="position:absolute;left:11902;width:2;height:16838;visibility:visible;mso-wrap-style:square;v-text-anchor:top" coordsize="2,16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vQg8QA&#10;AADbAAAADwAAAGRycy9kb3ducmV2LnhtbESPQW/CMAyF75P4D5GRdhspO0xVISAEmsaBy9gm7Wg1&#10;pi00Tkgy2u3Xz4dJu9l6z+99Xq5H16sbxdR5NjCfFaCIa287bgy8vz0/lKBSRrbYeyYD35RgvZrc&#10;LbGyfuBXuh1zoySEU4UG2pxDpXWqW3KYZj4Qi3by0WGWNTbaRhwk3PX6sSietMOOpaHFQNuW6svx&#10;yxn4LDMPP2fW55eu/9gN4XANsTTmfjpuFqAyjfnf/He9t4Iv9PKLDK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L0IPEAAAA2wAAAA8AAAAAAAAAAAAAAAAAmAIAAGRycy9k&#10;b3ducmV2LnhtbFBLBQYAAAAABAAEAPUAAACJAwAAAAA=&#10;" path="m,16838l,e" filled="f" strokecolor="#9c9c9c" strokeweight=".36pt">
                  <v:path arrowok="t" o:connecttype="custom" o:connectlocs="0,16838;0,0" o:connectangles="0,0"/>
                </v:shape>
              </v:group>
              <w10:wrap anchorx="page" anchory="page"/>
            </v:group>
          </w:pict>
        </mc:Fallback>
      </mc:AlternateContent>
    </w:r>
    <w:r w:rsidR="00C246ED">
      <w:rPr>
        <w:noProof/>
      </w:rPr>
      <mc:AlternateContent>
        <mc:Choice Requires="wps">
          <w:drawing>
            <wp:anchor distT="0" distB="0" distL="114300" distR="114300" simplePos="0" relativeHeight="251654656" behindDoc="0" locked="1" layoutInCell="0" allowOverlap="1" wp14:anchorId="37632106" wp14:editId="70F6BB98">
              <wp:simplePos x="0" y="0"/>
              <wp:positionH relativeFrom="page">
                <wp:posOffset>813435</wp:posOffset>
              </wp:positionH>
              <wp:positionV relativeFrom="page">
                <wp:posOffset>1935480</wp:posOffset>
              </wp:positionV>
              <wp:extent cx="3566795" cy="306705"/>
              <wp:effectExtent l="0" t="0" r="0" b="0"/>
              <wp:wrapNone/>
              <wp:docPr id="2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6679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B3F79E" w14:textId="77777777" w:rsidR="00802406" w:rsidRPr="00A31F2F" w:rsidRDefault="00A31F2F" w:rsidP="004B773F">
                          <w:pPr>
                            <w:pStyle w:val="KopfFu"/>
                            <w:rPr>
                              <w:color w:val="008BC5"/>
                            </w:rPr>
                          </w:pPr>
                          <w:r w:rsidRPr="00A31F2F">
                            <w:rPr>
                              <w:color w:val="008BC5"/>
                            </w:rPr>
                            <w:t xml:space="preserve">Hochschule Magdeburg-Stendal, </w:t>
                          </w:r>
                          <w:r w:rsidR="008318BE" w:rsidRPr="00A31F2F">
                            <w:rPr>
                              <w:color w:val="008BC5"/>
                            </w:rPr>
                            <w:t>Postfach 36 55, 39011 Magdeburg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7632106" id="Rectangle 7" o:spid="_x0000_s1028" style="position:absolute;margin-left:64.05pt;margin-top:152.4pt;width:280.85pt;height:24.1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" o:allowincell="f" filled="f" stroked="f" strokeweight=".25pt">
              <v:textbox inset="1pt,1pt,1pt,1pt">
                <w:txbxContent>
                  <w:p w14:paraId="06B3F79E" w14:textId="77777777" w:rsidR="00802406" w:rsidRPr="00A31F2F" w:rsidRDefault="00A31F2F" w:rsidP="004B773F">
                    <w:pPr>
                      <w:pStyle w:val="KopfFu"/>
                      <w:rPr>
                        <w:color w:val="008BC5"/>
                      </w:rPr>
                    </w:pPr>
                    <w:r w:rsidRPr="00A31F2F">
                      <w:rPr>
                        <w:color w:val="008BC5"/>
                      </w:rPr>
                      <w:t xml:space="preserve">Hochschule Magdeburg-Stendal, </w:t>
                    </w:r>
                    <w:r w:rsidR="008318BE" w:rsidRPr="00A31F2F">
                      <w:rPr>
                        <w:color w:val="008BC5"/>
                      </w:rPr>
                      <w:t>Postfach 36 55, 39011 Magdeburg</w:t>
                    </w: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isplayBackgroundShape/>
  <w:proofState w:spelling="clean" w:grammar="clean"/>
  <w:attachedTemplate r:id="rId1"/>
  <w:defaultTabStop w:val="709"/>
  <w:hyphenationZone w:val="425"/>
  <w:drawingGridHorizontalSpacing w:val="284"/>
  <w:drawingGridVerticalSpacing w:val="284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4577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D2A"/>
    <w:rsid w:val="00010776"/>
    <w:rsid w:val="00040187"/>
    <w:rsid w:val="000549EC"/>
    <w:rsid w:val="00074479"/>
    <w:rsid w:val="0008109A"/>
    <w:rsid w:val="000C1E17"/>
    <w:rsid w:val="000D533D"/>
    <w:rsid w:val="000F330F"/>
    <w:rsid w:val="000F3315"/>
    <w:rsid w:val="001900A9"/>
    <w:rsid w:val="001A7E5A"/>
    <w:rsid w:val="001B423A"/>
    <w:rsid w:val="001E4A8B"/>
    <w:rsid w:val="0020410A"/>
    <w:rsid w:val="002442D1"/>
    <w:rsid w:val="00247E8F"/>
    <w:rsid w:val="00256484"/>
    <w:rsid w:val="00261BFC"/>
    <w:rsid w:val="00273DF5"/>
    <w:rsid w:val="002775DC"/>
    <w:rsid w:val="002D1630"/>
    <w:rsid w:val="002E2278"/>
    <w:rsid w:val="002F3B61"/>
    <w:rsid w:val="0030368C"/>
    <w:rsid w:val="00320EBC"/>
    <w:rsid w:val="003907EC"/>
    <w:rsid w:val="003B390C"/>
    <w:rsid w:val="003B4216"/>
    <w:rsid w:val="003C6F72"/>
    <w:rsid w:val="003C7717"/>
    <w:rsid w:val="003D344C"/>
    <w:rsid w:val="003D783A"/>
    <w:rsid w:val="00406700"/>
    <w:rsid w:val="004554A2"/>
    <w:rsid w:val="004858D6"/>
    <w:rsid w:val="0048653E"/>
    <w:rsid w:val="00490CD0"/>
    <w:rsid w:val="00493A78"/>
    <w:rsid w:val="004960EF"/>
    <w:rsid w:val="004A297F"/>
    <w:rsid w:val="004B773F"/>
    <w:rsid w:val="00520D0F"/>
    <w:rsid w:val="00537001"/>
    <w:rsid w:val="00545355"/>
    <w:rsid w:val="0058762B"/>
    <w:rsid w:val="005D0215"/>
    <w:rsid w:val="005D6B18"/>
    <w:rsid w:val="005F58B4"/>
    <w:rsid w:val="00646674"/>
    <w:rsid w:val="0069461A"/>
    <w:rsid w:val="006A227A"/>
    <w:rsid w:val="006B65BE"/>
    <w:rsid w:val="006D52A5"/>
    <w:rsid w:val="006F118C"/>
    <w:rsid w:val="006F38CC"/>
    <w:rsid w:val="00732ED4"/>
    <w:rsid w:val="007E11F4"/>
    <w:rsid w:val="007E62B0"/>
    <w:rsid w:val="00802406"/>
    <w:rsid w:val="00803336"/>
    <w:rsid w:val="00804CA7"/>
    <w:rsid w:val="00820C6F"/>
    <w:rsid w:val="008318BE"/>
    <w:rsid w:val="008411B1"/>
    <w:rsid w:val="008D40DB"/>
    <w:rsid w:val="0090610B"/>
    <w:rsid w:val="0092302F"/>
    <w:rsid w:val="00930961"/>
    <w:rsid w:val="00941D48"/>
    <w:rsid w:val="00962BAA"/>
    <w:rsid w:val="00977D75"/>
    <w:rsid w:val="00981917"/>
    <w:rsid w:val="009A113F"/>
    <w:rsid w:val="009D10C2"/>
    <w:rsid w:val="00A018CE"/>
    <w:rsid w:val="00A06DD3"/>
    <w:rsid w:val="00A11CFB"/>
    <w:rsid w:val="00A12174"/>
    <w:rsid w:val="00A31F2F"/>
    <w:rsid w:val="00A33654"/>
    <w:rsid w:val="00A5008F"/>
    <w:rsid w:val="00A744EC"/>
    <w:rsid w:val="00AA1394"/>
    <w:rsid w:val="00AB1B0E"/>
    <w:rsid w:val="00AB53FC"/>
    <w:rsid w:val="00AB64F8"/>
    <w:rsid w:val="00AC052F"/>
    <w:rsid w:val="00AC098B"/>
    <w:rsid w:val="00AC3623"/>
    <w:rsid w:val="00AF1232"/>
    <w:rsid w:val="00AF7D2A"/>
    <w:rsid w:val="00B03391"/>
    <w:rsid w:val="00B27CB3"/>
    <w:rsid w:val="00BB1380"/>
    <w:rsid w:val="00BE0FA4"/>
    <w:rsid w:val="00BE483C"/>
    <w:rsid w:val="00BE66C6"/>
    <w:rsid w:val="00C04E01"/>
    <w:rsid w:val="00C246ED"/>
    <w:rsid w:val="00C63FAD"/>
    <w:rsid w:val="00C726F9"/>
    <w:rsid w:val="00C9371E"/>
    <w:rsid w:val="00C93F2B"/>
    <w:rsid w:val="00CD640D"/>
    <w:rsid w:val="00D57790"/>
    <w:rsid w:val="00DA7D5E"/>
    <w:rsid w:val="00DB6C34"/>
    <w:rsid w:val="00E330AF"/>
    <w:rsid w:val="00E54DE2"/>
    <w:rsid w:val="00E920FA"/>
    <w:rsid w:val="00EA501A"/>
    <w:rsid w:val="00EE0FF2"/>
    <w:rsid w:val="00EE5AB4"/>
    <w:rsid w:val="00F039C1"/>
    <w:rsid w:val="00F1153F"/>
    <w:rsid w:val="00F11696"/>
    <w:rsid w:val="00F31A77"/>
    <w:rsid w:val="00F34BB7"/>
    <w:rsid w:val="00F47C97"/>
    <w:rsid w:val="00FA2968"/>
    <w:rsid w:val="00FC4C0F"/>
    <w:rsid w:val="00FE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o:colormru v:ext="edit" colors="#eaeaea"/>
    </o:shapedefaults>
    <o:shapelayout v:ext="edit">
      <o:idmap v:ext="edit" data="1"/>
    </o:shapelayout>
  </w:shapeDefaults>
  <w:decimalSymbol w:val=","/>
  <w:listSeparator w:val=";"/>
  <w14:docId w14:val="788A1801"/>
  <w15:chartTrackingRefBased/>
  <w15:docId w15:val="{2E138993-359E-4BEB-8CC1-F83417BEB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D344C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table" w:styleId="Tabellenraster">
    <w:name w:val="Table Grid"/>
    <w:basedOn w:val="NormaleTabelle"/>
    <w:uiPriority w:val="39"/>
    <w:rsid w:val="002F3B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37001"/>
    <w:rPr>
      <w:color w:val="0563C1"/>
      <w:u w:val="single"/>
    </w:rPr>
  </w:style>
  <w:style w:type="character" w:styleId="Fett">
    <w:name w:val="Strong"/>
    <w:uiPriority w:val="22"/>
    <w:qFormat/>
    <w:rsid w:val="008411B1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C246ED"/>
    <w:rPr>
      <w:color w:val="808080"/>
    </w:rPr>
  </w:style>
  <w:style w:type="paragraph" w:customStyle="1" w:styleId="HS-Adressat">
    <w:name w:val="HS-Adressat"/>
    <w:basedOn w:val="Standard"/>
    <w:link w:val="HS-AdressatZchn"/>
    <w:qFormat/>
    <w:rsid w:val="0048653E"/>
    <w:pPr>
      <w:spacing w:line="280" w:lineRule="atLeast"/>
    </w:pPr>
    <w:rPr>
      <w:rFonts w:ascii="Arial" w:hAnsi="Arial" w:cs="Arial"/>
      <w:sz w:val="22"/>
    </w:rPr>
  </w:style>
  <w:style w:type="paragraph" w:customStyle="1" w:styleId="HS-Absender">
    <w:name w:val="HS-Absender"/>
    <w:basedOn w:val="HS-Adressat"/>
    <w:next w:val="Standard"/>
    <w:link w:val="HS-AbsenderZchn"/>
    <w:qFormat/>
    <w:rsid w:val="000F3315"/>
    <w:pPr>
      <w:framePr w:hSpace="141" w:wrap="around" w:vAnchor="page" w:hAnchor="margin" w:y="2557"/>
      <w:spacing w:line="240" w:lineRule="auto"/>
    </w:pPr>
    <w:rPr>
      <w:sz w:val="18"/>
      <w:szCs w:val="24"/>
    </w:rPr>
  </w:style>
  <w:style w:type="character" w:customStyle="1" w:styleId="HS-AdressatZchn">
    <w:name w:val="HS-Adressat Zchn"/>
    <w:basedOn w:val="Absatz-Standardschriftart"/>
    <w:link w:val="HS-Adressat"/>
    <w:rsid w:val="0048653E"/>
    <w:rPr>
      <w:rFonts w:ascii="Arial" w:hAnsi="Arial" w:cs="Arial"/>
      <w:sz w:val="22"/>
    </w:rPr>
  </w:style>
  <w:style w:type="paragraph" w:customStyle="1" w:styleId="HS-Datum">
    <w:name w:val="HS-Datum"/>
    <w:basedOn w:val="HS-Adressat"/>
    <w:next w:val="Standard"/>
    <w:link w:val="HS-DatumZchn"/>
    <w:qFormat/>
    <w:rsid w:val="005D0215"/>
    <w:pPr>
      <w:widowControl w:val="0"/>
      <w:spacing w:line="276" w:lineRule="auto"/>
      <w:ind w:right="851"/>
      <w:jc w:val="right"/>
    </w:pPr>
  </w:style>
  <w:style w:type="character" w:customStyle="1" w:styleId="HS-AbsenderZchn">
    <w:name w:val="HS-Absender Zchn"/>
    <w:basedOn w:val="HS-AdressatZchn"/>
    <w:link w:val="HS-Absender"/>
    <w:rsid w:val="000F3315"/>
    <w:rPr>
      <w:rFonts w:ascii="Arial" w:hAnsi="Arial" w:cs="Arial"/>
      <w:sz w:val="18"/>
      <w:szCs w:val="24"/>
    </w:rPr>
  </w:style>
  <w:style w:type="paragraph" w:customStyle="1" w:styleId="HS-Betreff">
    <w:name w:val="HS-Betreff"/>
    <w:basedOn w:val="HS-Adressat"/>
    <w:next w:val="Standard"/>
    <w:link w:val="HS-BetreffZchn"/>
    <w:qFormat/>
    <w:rsid w:val="005D0215"/>
    <w:pPr>
      <w:spacing w:line="276" w:lineRule="auto"/>
      <w:ind w:right="851"/>
    </w:pPr>
    <w:rPr>
      <w:b/>
    </w:rPr>
  </w:style>
  <w:style w:type="character" w:customStyle="1" w:styleId="HS-DatumZchn">
    <w:name w:val="HS-Datum Zchn"/>
    <w:basedOn w:val="HS-AdressatZchn"/>
    <w:link w:val="HS-Datum"/>
    <w:rsid w:val="005D0215"/>
    <w:rPr>
      <w:rFonts w:ascii="Arial" w:hAnsi="Arial" w:cs="Arial"/>
      <w:sz w:val="22"/>
    </w:rPr>
  </w:style>
  <w:style w:type="paragraph" w:customStyle="1" w:styleId="HS-Name">
    <w:name w:val="HS-Name"/>
    <w:basedOn w:val="HS-Adressat"/>
    <w:next w:val="HS-Absender"/>
    <w:link w:val="HS-NameZchn"/>
    <w:qFormat/>
    <w:rsid w:val="00AC3623"/>
    <w:pPr>
      <w:spacing w:line="240" w:lineRule="auto"/>
    </w:pPr>
    <w:rPr>
      <w:szCs w:val="24"/>
    </w:rPr>
  </w:style>
  <w:style w:type="character" w:customStyle="1" w:styleId="HS-BetreffZchn">
    <w:name w:val="HS-Betreff Zchn"/>
    <w:basedOn w:val="HS-AdressatZchn"/>
    <w:link w:val="HS-Betreff"/>
    <w:rsid w:val="005D0215"/>
    <w:rPr>
      <w:rFonts w:ascii="Arial" w:hAnsi="Arial" w:cs="Arial"/>
      <w:b/>
      <w:sz w:val="22"/>
    </w:rPr>
  </w:style>
  <w:style w:type="character" w:customStyle="1" w:styleId="HS-NameZchn">
    <w:name w:val="HS-Name Zchn"/>
    <w:basedOn w:val="HS-AdressatZchn"/>
    <w:link w:val="HS-Name"/>
    <w:rsid w:val="00AC3623"/>
    <w:rPr>
      <w:rFonts w:ascii="Arial" w:hAnsi="Arial" w:cs="Arial"/>
      <w:sz w:val="22"/>
      <w:szCs w:val="24"/>
    </w:rPr>
  </w:style>
  <w:style w:type="paragraph" w:customStyle="1" w:styleId="KopfFu">
    <w:name w:val="Kopf/Fuß"/>
    <w:basedOn w:val="Standard"/>
    <w:link w:val="KopfFuZchn"/>
    <w:qFormat/>
    <w:rsid w:val="004B773F"/>
    <w:pPr>
      <w:spacing w:before="43" w:line="147" w:lineRule="exact"/>
      <w:ind w:left="105" w:right="-20"/>
    </w:pPr>
    <w:rPr>
      <w:rFonts w:ascii="Arial" w:eastAsia="Arial" w:hAnsi="Arial" w:cs="Arial"/>
      <w:color w:val="058CC4"/>
      <w:w w:val="90"/>
      <w:sz w:val="13"/>
      <w:szCs w:val="13"/>
    </w:rPr>
  </w:style>
  <w:style w:type="paragraph" w:customStyle="1" w:styleId="HS-Text">
    <w:name w:val="HS-Text"/>
    <w:basedOn w:val="HS-Adressat"/>
    <w:qFormat/>
    <w:rsid w:val="00EE0FF2"/>
    <w:pPr>
      <w:spacing w:line="276" w:lineRule="auto"/>
      <w:ind w:right="851"/>
      <w:jc w:val="both"/>
    </w:pPr>
    <w:rPr>
      <w:szCs w:val="24"/>
    </w:rPr>
  </w:style>
  <w:style w:type="character" w:customStyle="1" w:styleId="KopfFuZchn">
    <w:name w:val="Kopf/Fuß Zchn"/>
    <w:basedOn w:val="Absatz-Standardschriftart"/>
    <w:link w:val="KopfFu"/>
    <w:rsid w:val="004B773F"/>
    <w:rPr>
      <w:rFonts w:ascii="Arial" w:eastAsia="Arial" w:hAnsi="Arial" w:cs="Arial"/>
      <w:color w:val="058CC4"/>
      <w:w w:val="90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oesche\Documents\Benutzerdefinierte%20Office-Vorlagen\briefvorlageMD-inter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2CB856042584E748AD5F9EA259FE1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31BAF3-6CDF-4FA2-AA22-3AEF5D07F234}"/>
      </w:docPartPr>
      <w:docPartBody>
        <w:p w:rsidR="00383412" w:rsidRDefault="00A3255D">
          <w:pPr>
            <w:pStyle w:val="92CB856042584E748AD5F9EA259FE1E6"/>
          </w:pPr>
          <w:r w:rsidRPr="00AB53FC">
            <w:rPr>
              <w:rStyle w:val="Platzhaltertext"/>
            </w:rPr>
            <w:t>Name</w:t>
          </w:r>
        </w:p>
      </w:docPartBody>
    </w:docPart>
    <w:docPart>
      <w:docPartPr>
        <w:name w:val="4B850807F21D4714B3BAA21B57F7AF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CF5510-97D2-402B-839E-DF24E7FE88F0}"/>
      </w:docPartPr>
      <w:docPartBody>
        <w:p w:rsidR="00383412" w:rsidRDefault="00A3255D">
          <w:pPr>
            <w:pStyle w:val="4B850807F21D4714B3BAA21B57F7AF6E"/>
          </w:pPr>
          <w:r>
            <w:rPr>
              <w:rStyle w:val="Platzhaltertext"/>
            </w:rPr>
            <w:t>Funktion</w:t>
          </w:r>
        </w:p>
      </w:docPartBody>
    </w:docPart>
    <w:docPart>
      <w:docPartPr>
        <w:name w:val="CB7637B96B224B17B714DD30672355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AAEB80-5A5B-4384-9B8D-4A6C98A4A0EF}"/>
      </w:docPartPr>
      <w:docPartBody>
        <w:p w:rsidR="00383412" w:rsidRDefault="00A3255D">
          <w:pPr>
            <w:pStyle w:val="CB7637B96B224B17B714DD3067235588"/>
          </w:pPr>
          <w:r w:rsidRPr="00AB53FC">
            <w:rPr>
              <w:rStyle w:val="Platzhaltertext"/>
              <w:szCs w:val="18"/>
            </w:rPr>
            <w:t>ZE/FB</w:t>
          </w:r>
        </w:p>
      </w:docPartBody>
    </w:docPart>
    <w:docPart>
      <w:docPartPr>
        <w:name w:val="51A9B4FBA7AE48EEA448B7962BE31A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A5EB47-3665-4446-BED0-84EC64AFEAB5}"/>
      </w:docPartPr>
      <w:docPartBody>
        <w:p w:rsidR="00383412" w:rsidRDefault="00A3255D">
          <w:pPr>
            <w:pStyle w:val="51A9B4FBA7AE48EEA448B7962BE31A81"/>
          </w:pPr>
          <w:r>
            <w:rPr>
              <w:rStyle w:val="Platzhaltertext"/>
              <w:szCs w:val="18"/>
            </w:rPr>
            <w:t>g</w:t>
          </w:r>
          <w:r w:rsidRPr="00AB53FC">
            <w:rPr>
              <w:rStyle w:val="Platzhaltertext"/>
              <w:szCs w:val="18"/>
            </w:rPr>
            <w:t>gf</w:t>
          </w:r>
          <w:r>
            <w:rPr>
              <w:rStyle w:val="Platzhaltertext"/>
              <w:szCs w:val="18"/>
            </w:rPr>
            <w:t xml:space="preserve"> 2.Zeile</w:t>
          </w:r>
          <w:r w:rsidRPr="00AB53FC">
            <w:rPr>
              <w:rStyle w:val="Platzhaltertext"/>
              <w:szCs w:val="18"/>
            </w:rPr>
            <w:t xml:space="preserve"> ZE/FB</w:t>
          </w:r>
        </w:p>
      </w:docPartBody>
    </w:docPart>
    <w:docPart>
      <w:docPartPr>
        <w:name w:val="A4309513046A4976977DEA850A5645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78A879-5815-4806-A9F8-C529F84526CF}"/>
      </w:docPartPr>
      <w:docPartBody>
        <w:p w:rsidR="00383412" w:rsidRDefault="00A3255D">
          <w:pPr>
            <w:pStyle w:val="A4309513046A4976977DEA850A5645AB"/>
          </w:pPr>
          <w:r w:rsidRPr="00A21E53">
            <w:rPr>
              <w:rStyle w:val="Platzhaltertext"/>
            </w:rPr>
            <w:t>Wählen Sie ein Element aus.</w:t>
          </w:r>
        </w:p>
      </w:docPartBody>
    </w:docPart>
    <w:docPart>
      <w:docPartPr>
        <w:name w:val="6A8EDE4171714E8AA6FE321EA1A583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96CDCB-E4FC-4372-9DFA-E84F5782ED05}"/>
      </w:docPartPr>
      <w:docPartBody>
        <w:p w:rsidR="00383412" w:rsidRDefault="00A3255D">
          <w:pPr>
            <w:pStyle w:val="6A8EDE4171714E8AA6FE321EA1A58398"/>
          </w:pPr>
          <w:r w:rsidRPr="00AB53FC">
            <w:rPr>
              <w:rStyle w:val="Platzhaltertext"/>
              <w:szCs w:val="18"/>
            </w:rPr>
            <w:t>Name</w:t>
          </w:r>
        </w:p>
      </w:docPartBody>
    </w:docPart>
    <w:docPart>
      <w:docPartPr>
        <w:name w:val="FA5876C7397040C1ABA54D4324099B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9DF5AF-C32C-46BC-BA1C-5B03C7D8D8CA}"/>
      </w:docPartPr>
      <w:docPartBody>
        <w:p w:rsidR="00383412" w:rsidRDefault="00A3255D">
          <w:pPr>
            <w:pStyle w:val="FA5876C7397040C1ABA54D4324099BA5"/>
          </w:pPr>
          <w:r w:rsidRPr="00AB53FC">
            <w:rPr>
              <w:rStyle w:val="Platzhaltertext"/>
              <w:szCs w:val="18"/>
            </w:rPr>
            <w:t>App.Nr.</w:t>
          </w:r>
        </w:p>
      </w:docPartBody>
    </w:docPart>
    <w:docPart>
      <w:docPartPr>
        <w:name w:val="A48B1053CAC044EF81311193021860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CC05D1-89F1-4458-AC8C-73CCA59519FE}"/>
      </w:docPartPr>
      <w:docPartBody>
        <w:p w:rsidR="00383412" w:rsidRDefault="00A3255D">
          <w:pPr>
            <w:pStyle w:val="A48B1053CAC044EF81311193021860D2"/>
          </w:pPr>
          <w:r w:rsidRPr="00AB53FC">
            <w:rPr>
              <w:rStyle w:val="Platzhaltertext"/>
              <w:szCs w:val="18"/>
            </w:rPr>
            <w:t>Mailadresse</w:t>
          </w:r>
        </w:p>
      </w:docPartBody>
    </w:docPart>
    <w:docPart>
      <w:docPartPr>
        <w:name w:val="44A544A73A9B4DA0B6D1EA75A2D8D6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9AD9DD-A98C-4ED8-95B3-8E130CD7BF29}"/>
      </w:docPartPr>
      <w:docPartBody>
        <w:p w:rsidR="00383412" w:rsidRDefault="00A3255D">
          <w:pPr>
            <w:pStyle w:val="44A544A73A9B4DA0B6D1EA75A2D8D633"/>
          </w:pPr>
          <w:r w:rsidRPr="00981917">
            <w:t>Datum</w:t>
          </w:r>
        </w:p>
      </w:docPartBody>
    </w:docPart>
    <w:docPart>
      <w:docPartPr>
        <w:name w:val="C9268BF9ACE64AEAAB707340694834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770388-9A9A-4E5B-B6EB-AE2F13E2AD71}"/>
      </w:docPartPr>
      <w:docPartBody>
        <w:p w:rsidR="00383412" w:rsidRDefault="00A3255D">
          <w:pPr>
            <w:pStyle w:val="C9268BF9ACE64AEAAB70734069483449"/>
          </w:pPr>
          <w:r w:rsidRPr="00AB53FC">
            <w:rPr>
              <w:rStyle w:val="Platzhaltertext"/>
            </w:rPr>
            <w:t>ggf. Betreffzeile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55D"/>
    <w:rsid w:val="00383412"/>
    <w:rsid w:val="00523F2D"/>
    <w:rsid w:val="005974BB"/>
    <w:rsid w:val="00A3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92CB856042584E748AD5F9EA259FE1E6">
    <w:name w:val="92CB856042584E748AD5F9EA259FE1E6"/>
  </w:style>
  <w:style w:type="paragraph" w:customStyle="1" w:styleId="4B850807F21D4714B3BAA21B57F7AF6E">
    <w:name w:val="4B850807F21D4714B3BAA21B57F7AF6E"/>
  </w:style>
  <w:style w:type="paragraph" w:customStyle="1" w:styleId="CB7637B96B224B17B714DD3067235588">
    <w:name w:val="CB7637B96B224B17B714DD3067235588"/>
  </w:style>
  <w:style w:type="paragraph" w:customStyle="1" w:styleId="51A9B4FBA7AE48EEA448B7962BE31A81">
    <w:name w:val="51A9B4FBA7AE48EEA448B7962BE31A81"/>
  </w:style>
  <w:style w:type="paragraph" w:customStyle="1" w:styleId="A4309513046A4976977DEA850A5645AB">
    <w:name w:val="A4309513046A4976977DEA850A5645AB"/>
  </w:style>
  <w:style w:type="paragraph" w:customStyle="1" w:styleId="6A8EDE4171714E8AA6FE321EA1A58398">
    <w:name w:val="6A8EDE4171714E8AA6FE321EA1A58398"/>
  </w:style>
  <w:style w:type="paragraph" w:customStyle="1" w:styleId="FA5876C7397040C1ABA54D4324099BA5">
    <w:name w:val="FA5876C7397040C1ABA54D4324099BA5"/>
  </w:style>
  <w:style w:type="paragraph" w:customStyle="1" w:styleId="A48B1053CAC044EF81311193021860D2">
    <w:name w:val="A48B1053CAC044EF81311193021860D2"/>
  </w:style>
  <w:style w:type="paragraph" w:customStyle="1" w:styleId="44A544A73A9B4DA0B6D1EA75A2D8D633">
    <w:name w:val="44A544A73A9B4DA0B6D1EA75A2D8D633"/>
  </w:style>
  <w:style w:type="paragraph" w:customStyle="1" w:styleId="C9268BF9ACE64AEAAB70734069483449">
    <w:name w:val="C9268BF9ACE64AEAAB707340694834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5D181-3174-4539-8513-9675697EB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briefvorlageMD-intern</Template>
  <TotalTime>0</TotalTime>
  <Pages>1</Pages>
  <Words>58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Kerstin Röhler</dc:creator>
  <cp:keywords/>
  <dc:description/>
  <cp:lastModifiedBy>Jeannette Zimmermann</cp:lastModifiedBy>
  <cp:revision>2</cp:revision>
  <cp:lastPrinted>2004-01-08T13:31:00Z</cp:lastPrinted>
  <dcterms:created xsi:type="dcterms:W3CDTF">2024-04-19T07:35:00Z</dcterms:created>
  <dcterms:modified xsi:type="dcterms:W3CDTF">2024-04-19T07:35:00Z</dcterms:modified>
</cp:coreProperties>
</file>